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B" w:rsidRPr="00DA356F" w:rsidRDefault="00087828" w:rsidP="00A463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214.2pt;margin-top:220.65pt;width:218.15pt;height:41.35pt;z-index:251686912" fillcolor="black [3213]" stroked="f" strokecolor="#c9f" strokeweight="1.5pt">
            <v:textbox>
              <w:txbxContent>
                <w:p w:rsidR="00793E45" w:rsidRPr="00793E45" w:rsidRDefault="00793E45" w:rsidP="00793E45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793E45">
                    <w:rPr>
                      <w:rFonts w:ascii="Arial" w:hAnsi="Arial" w:cs="Arial"/>
                      <w:b/>
                      <w:sz w:val="28"/>
                    </w:rPr>
                    <w:t>CONTACT 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466.2pt;margin-top:461.95pt;width:218.15pt;height:39.55pt;z-index:251685888" fillcolor="black [3213]" stroked="f" strokecolor="#c9f" strokeweight="1.5pt">
            <v:textbox>
              <w:txbxContent>
                <w:p w:rsidR="00EA5837" w:rsidRPr="00604560" w:rsidRDefault="00EA5837" w:rsidP="00EA5837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EA5837" w:rsidRDefault="00EA5837"/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214.2pt;margin-top:461.95pt;width:218.15pt;height:39.55pt;z-index:251684864" fillcolor="black [3213]" stroked="f" strokecolor="#c9f" strokeweight="1.5pt">
            <v:textbox>
              <w:txbxContent>
                <w:p w:rsidR="00EA5837" w:rsidRPr="00604560" w:rsidRDefault="00EA5837" w:rsidP="00EA5837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C85F6A" w:rsidRDefault="00C85F6A"/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214.2pt;margin-top:-37.8pt;width:218.15pt;height:38.2pt;z-index:251683840" fillcolor="black [3213]" stroked="f" strokecolor="#c9f" strokeweight="1.5pt">
            <v:textbox>
              <w:txbxContent>
                <w:p w:rsidR="00C85F6A" w:rsidRPr="00C85F6A" w:rsidRDefault="00C85F6A" w:rsidP="00C85F6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85F6A">
                    <w:rPr>
                      <w:rFonts w:ascii="Arial" w:hAnsi="Arial" w:cs="Arial"/>
                      <w:b/>
                      <w:sz w:val="28"/>
                    </w:rPr>
                    <w:t>ABOUT 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-36.9pt;margin-top:461.95pt;width:218.15pt;height:39.35pt;z-index:251682816" fillcolor="black [3213]" stroked="f" strokecolor="#c9f" strokeweight="1.5pt">
            <v:textbox>
              <w:txbxContent>
                <w:p w:rsidR="00604560" w:rsidRPr="00604560" w:rsidRDefault="00604560" w:rsidP="00604560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-36.9pt;margin-top:-37.8pt;width:218.15pt;height:38.2pt;z-index:251681792" fillcolor="black [3213]" stroked="f" strokecolor="#c9f" strokeweight="1.5pt">
            <v:textbox style="mso-next-textbox:#_x0000_s1169">
              <w:txbxContent>
                <w:p w:rsidR="00604560" w:rsidRPr="00604560" w:rsidRDefault="00604560" w:rsidP="0060456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604560">
                    <w:rPr>
                      <w:rFonts w:ascii="Arial" w:hAnsi="Arial" w:cs="Arial"/>
                      <w:b/>
                      <w:sz w:val="28"/>
                    </w:rPr>
                    <w:t>2013 REGISTRATION</w:t>
                  </w:r>
                </w:p>
                <w:p w:rsidR="00604560" w:rsidRPr="00604560" w:rsidRDefault="00604560" w:rsidP="00604560"/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286.2pt;margin-top:34.2pt;width:218.15pt;height:539.3pt;z-index:251672576;mso-position-horizontal-relative:page;mso-position-vertical-relative:page" filled="f" strokecolor="black [3213]" strokeweight="3pt">
            <v:textbox style="mso-next-textbox:#_x0000_s1154">
              <w:txbxContent>
                <w:p w:rsidR="00246949" w:rsidRDefault="00246949"/>
                <w:p w:rsidR="002218CF" w:rsidRDefault="002218CF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Number of Members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History of Association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Goals of Association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Mission Statement &amp; Vision</w:t>
                  </w:r>
                </w:p>
                <w:p w:rsidR="00907FE3" w:rsidRPr="001204FC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Focus on hometown pride</w:t>
                  </w:r>
                </w:p>
                <w:p w:rsidR="00907FE3" w:rsidRDefault="00907FE3" w:rsidP="00115E3B">
                  <w:pPr>
                    <w:pStyle w:val="Address2"/>
                    <w:spacing w:before="240" w:after="240"/>
                    <w:ind w:left="274"/>
                    <w:jc w:val="left"/>
                  </w:pPr>
                  <w:r w:rsidRPr="001204FC">
                    <w:t>- Future of Association</w:t>
                  </w: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793E45" w:rsidRDefault="00793E45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115E3B" w:rsidRDefault="00115E3B" w:rsidP="00246949">
                  <w:pPr>
                    <w:pStyle w:val="Address2"/>
                    <w:spacing w:before="120" w:after="120"/>
                    <w:ind w:left="270"/>
                    <w:jc w:val="left"/>
                  </w:pPr>
                </w:p>
                <w:p w:rsidR="00F92C1E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Association Name: </w:t>
                  </w:r>
                </w:p>
                <w:p w:rsidR="00F92C1E" w:rsidRPr="008C40E6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F92C1E" w:rsidRPr="008C40E6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F92C1E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Street Address:</w:t>
                  </w:r>
                </w:p>
                <w:p w:rsidR="00F92C1E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City, Province, Postal Code:</w:t>
                  </w:r>
                </w:p>
                <w:p w:rsidR="00F92C1E" w:rsidRPr="008C40E6" w:rsidRDefault="00F92C1E" w:rsidP="00F92C1E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F92C1E" w:rsidRPr="008C40E6" w:rsidRDefault="00F92C1E" w:rsidP="00F92C1E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5C3435" w:rsidRDefault="005C3435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F92C1E" w:rsidRDefault="00F92C1E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115E3B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  <w:r w:rsidRPr="00115E3B">
                    <w:rPr>
                      <w:noProof/>
                    </w:rPr>
                    <w:drawing>
                      <wp:inline distT="0" distB="0" distL="0" distR="0">
                        <wp:extent cx="1327150" cy="674278"/>
                        <wp:effectExtent l="19050" t="0" r="6350" b="0"/>
                        <wp:docPr id="12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930" cy="674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435" w:rsidRDefault="005C3435" w:rsidP="00246949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246949" w:rsidRPr="001204FC" w:rsidRDefault="00246949" w:rsidP="00246949">
                  <w:pPr>
                    <w:pStyle w:val="Taglin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35.1pt;margin-top:34.2pt;width:218.15pt;height:539.1pt;z-index:251677696;mso-position-horizontal-relative:page;mso-position-vertical-relative:page" filled="f" strokecolor="black [3213]" strokeweight="3pt">
            <v:textbox style="mso-next-textbox:#_x0000_s1158">
              <w:txbxContent>
                <w:p w:rsidR="00907FE3" w:rsidRDefault="00907FE3"/>
                <w:p w:rsidR="00E62963" w:rsidRDefault="00E62963"/>
                <w:p w:rsidR="00604560" w:rsidRDefault="00604560"/>
                <w:p w:rsidR="00604560" w:rsidRDefault="00604560"/>
                <w:p w:rsidR="008526D6" w:rsidRDefault="008526D6"/>
                <w:tbl>
                  <w:tblPr>
                    <w:tblStyle w:val="TableGrid"/>
                    <w:tblW w:w="0" w:type="auto"/>
                    <w:jc w:val="center"/>
                    <w:tblInd w:w="-100" w:type="dxa"/>
                    <w:tblLook w:val="04A0"/>
                  </w:tblPr>
                  <w:tblGrid>
                    <w:gridCol w:w="1274"/>
                    <w:gridCol w:w="1212"/>
                    <w:gridCol w:w="1442"/>
                  </w:tblGrid>
                  <w:tr w:rsidR="00616763" w:rsidTr="001D0C6B">
                    <w:trPr>
                      <w:jc w:val="center"/>
                    </w:trPr>
                    <w:tc>
                      <w:tcPr>
                        <w:tcW w:w="3928" w:type="dxa"/>
                        <w:gridSpan w:val="3"/>
                        <w:shd w:val="solid" w:color="auto" w:fill="auto"/>
                      </w:tcPr>
                      <w:p w:rsidR="00616763" w:rsidRPr="001D0C6B" w:rsidRDefault="005A4BE2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WHERE TO REGISTER?</w:t>
                        </w: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TIME</w:t>
                        </w:r>
                      </w:p>
                    </w:tc>
                    <w:tc>
                      <w:tcPr>
                        <w:tcW w:w="1442" w:type="dxa"/>
                      </w:tcPr>
                      <w:p w:rsidR="001239C8" w:rsidRPr="00616763" w:rsidRDefault="001239C8" w:rsidP="001239C8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 w:rsidRPr="00616763">
                          <w:rPr>
                            <w:b/>
                            <w:sz w:val="18"/>
                          </w:rPr>
                          <w:t>LOCATION</w:t>
                        </w: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1239C8" w:rsidTr="001D0C6B">
                    <w:trPr>
                      <w:jc w:val="center"/>
                    </w:trPr>
                    <w:tc>
                      <w:tcPr>
                        <w:tcW w:w="1274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</w:tcPr>
                      <w:p w:rsidR="001239C8" w:rsidRDefault="001239C8" w:rsidP="001239C8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B409AB" w:rsidRDefault="00B409AB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907FE3" w:rsidRDefault="00907FE3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8526D6" w:rsidRDefault="008526D6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8526D6" w:rsidRPr="002775EA" w:rsidRDefault="008526D6" w:rsidP="00B409AB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162"/>
                    <w:gridCol w:w="845"/>
                    <w:gridCol w:w="747"/>
                    <w:gridCol w:w="1155"/>
                  </w:tblGrid>
                  <w:tr w:rsidR="001D0C6B" w:rsidTr="00E62963">
                    <w:trPr>
                      <w:jc w:val="center"/>
                    </w:trPr>
                    <w:tc>
                      <w:tcPr>
                        <w:tcW w:w="3909" w:type="dxa"/>
                        <w:gridSpan w:val="4"/>
                        <w:shd w:val="solid" w:color="auto" w:fill="auto"/>
                      </w:tcPr>
                      <w:p w:rsidR="001D0C6B" w:rsidRPr="001D0C6B" w:rsidRDefault="00B409AB" w:rsidP="008526D6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color w:val="FFFFFF" w:themeColor="background1"/>
                            <w:szCs w:val="20"/>
                          </w:rPr>
                        </w:pPr>
                        <w:r w:rsidRPr="009146F2">
                          <w:t xml:space="preserve"> </w:t>
                        </w:r>
                        <w:r w:rsidR="008526D6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GIRLS</w:t>
                        </w:r>
                        <w:r w:rsidR="00352C4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BOX R</w:t>
                        </w:r>
                        <w:r w:rsidR="001D0C6B" w:rsidRPr="001D0C6B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EGISTRATION FEES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DIVISION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COST</w:t>
                        </w:r>
                      </w:p>
                    </w:tc>
                    <w:tc>
                      <w:tcPr>
                        <w:tcW w:w="747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AGE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616763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Peewee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11-12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2001-2002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Bantam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13-14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1999-2000</w:t>
                        </w:r>
                      </w:p>
                    </w:tc>
                  </w:tr>
                  <w:tr w:rsidR="007069AF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Midget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16763" w:rsidRPr="001D0C6B" w:rsidRDefault="00616763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15-16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616763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1997-1998</w:t>
                        </w:r>
                      </w:p>
                    </w:tc>
                  </w:tr>
                  <w:tr w:rsidR="001D0C6B" w:rsidTr="00E62963">
                    <w:trPr>
                      <w:jc w:val="center"/>
                    </w:trPr>
                    <w:tc>
                      <w:tcPr>
                        <w:tcW w:w="1162" w:type="dxa"/>
                      </w:tcPr>
                      <w:p w:rsidR="001D0C6B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 w:rsidRPr="001D0C6B">
                          <w:rPr>
                            <w:sz w:val="18"/>
                          </w:rPr>
                          <w:t>Intermediate</w:t>
                        </w:r>
                      </w:p>
                    </w:tc>
                    <w:tc>
                      <w:tcPr>
                        <w:tcW w:w="845" w:type="dxa"/>
                      </w:tcPr>
                      <w:p w:rsidR="001D0C6B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7" w:type="dxa"/>
                      </w:tcPr>
                      <w:p w:rsidR="001D0C6B" w:rsidRPr="001D0C6B" w:rsidRDefault="001D0C6B" w:rsidP="001D0C6B">
                        <w:pPr>
                          <w:pStyle w:val="Tagline"/>
                          <w:spacing w:before="120" w:after="120" w:line="0" w:lineRule="atLeast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17-21</w:t>
                        </w:r>
                      </w:p>
                    </w:tc>
                    <w:tc>
                      <w:tcPr>
                        <w:tcW w:w="1155" w:type="dxa"/>
                      </w:tcPr>
                      <w:p w:rsidR="001D0C6B" w:rsidRPr="001D0C6B" w:rsidRDefault="00285748" w:rsidP="001D0C6B">
                        <w:pPr>
                          <w:pStyle w:val="Tagline"/>
                          <w:spacing w:before="120" w:after="120" w:line="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1992</w:t>
                        </w:r>
                        <w:r w:rsidR="001D0C6B">
                          <w:rPr>
                            <w:sz w:val="18"/>
                          </w:rPr>
                          <w:t>-1996</w:t>
                        </w:r>
                      </w:p>
                    </w:tc>
                  </w:tr>
                </w:tbl>
                <w:p w:rsidR="00E62963" w:rsidRDefault="00E62963"/>
                <w:p w:rsidR="00E62963" w:rsidRDefault="00E62963"/>
                <w:p w:rsidR="00E62963" w:rsidRDefault="00E62963" w:rsidP="00E62963"/>
                <w:p w:rsidR="00CD560B" w:rsidRPr="00CD560B" w:rsidRDefault="00CD560B" w:rsidP="00A94A8B">
                  <w:pPr>
                    <w:pStyle w:val="Tagline"/>
                    <w:spacing w:after="0" w:line="240" w:lineRule="auto"/>
                    <w:rPr>
                      <w:sz w:val="24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538.2pt;margin-top:34.2pt;width:218.15pt;height:539.3pt;z-index:251650048;mso-position-horizontal-relative:page;mso-position-vertical-relative:page" filled="f" strokecolor="black [3213]" strokeweight="3pt">
            <v:textbox style="mso-next-textbox:#_x0000_s1096">
              <w:txbxContent>
                <w:p w:rsidR="00907FE3" w:rsidRDefault="00087828" w:rsidP="00246949">
                  <w:pPr>
                    <w:pStyle w:val="Tagline"/>
                    <w:spacing w:before="240" w:after="0" w:line="240" w:lineRule="auto"/>
                    <w:rPr>
                      <w:b/>
                      <w:sz w:val="28"/>
                    </w:rPr>
                  </w:pPr>
                  <w:r w:rsidRPr="00087828">
                    <w:rPr>
                      <w:b/>
                      <w:noProof/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8" o:spid="_x0000_i1025" type="#_x0000_t75" style="width:186.65pt;height:92.65pt;visibility:visible;mso-wrap-style:square">
                        <v:imagedata r:id="rId7" o:title=""/>
                      </v:shape>
                    </w:pict>
                  </w:r>
                </w:p>
                <w:p w:rsidR="00907FE3" w:rsidRDefault="00907FE3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907FE3" w:rsidRDefault="00907FE3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A94A8B" w:rsidRDefault="00A94A8B" w:rsidP="002775EA">
                  <w:pPr>
                    <w:pStyle w:val="Tagline"/>
                    <w:spacing w:after="0" w:line="240" w:lineRule="auto"/>
                    <w:jc w:val="left"/>
                    <w:rPr>
                      <w:b/>
                      <w:sz w:val="28"/>
                    </w:rPr>
                  </w:pPr>
                </w:p>
                <w:p w:rsidR="00246949" w:rsidRDefault="00246949" w:rsidP="00246949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INSERT MARKETING </w:t>
                  </w:r>
                </w:p>
                <w:p w:rsidR="002775EA" w:rsidRPr="002775EA" w:rsidRDefault="00246949" w:rsidP="00246949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SLOGAN HERE</w:t>
                  </w:r>
                </w:p>
                <w:p w:rsidR="002775EA" w:rsidRPr="002775EA" w:rsidRDefault="002775EA" w:rsidP="00A94A8B">
                  <w:pPr>
                    <w:pStyle w:val="Tagline"/>
                    <w:spacing w:before="120" w:after="120" w:line="240" w:lineRule="auto"/>
                    <w:jc w:val="left"/>
                    <w:rPr>
                      <w:sz w:val="20"/>
                    </w:rPr>
                  </w:pPr>
                </w:p>
                <w:p w:rsidR="002775EA" w:rsidRPr="00246949" w:rsidRDefault="00246949" w:rsidP="000358F9">
                  <w:pPr>
                    <w:pStyle w:val="Tagline"/>
                    <w:spacing w:before="120" w:after="120" w:line="240" w:lineRule="auto"/>
                    <w:ind w:left="360"/>
                    <w:jc w:val="left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EXAMPLES:</w:t>
                  </w:r>
                </w:p>
                <w:p w:rsidR="002775EA" w:rsidRPr="002775EA" w:rsidRDefault="002775EA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 w:rsidRPr="002775EA">
                    <w:rPr>
                      <w:sz w:val="20"/>
                    </w:rPr>
                    <w:t>“So You Want to Play Lacrosse”</w:t>
                  </w:r>
                </w:p>
                <w:p w:rsidR="002775EA" w:rsidRDefault="002775EA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 w:rsidRPr="002775EA">
                    <w:rPr>
                      <w:sz w:val="20"/>
                    </w:rPr>
                    <w:t>“Play, Coach, Referee, Volunteer…”</w:t>
                  </w:r>
                </w:p>
                <w:p w:rsidR="009A0186" w:rsidRDefault="009A0186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“Canada’s National Summer Sport”</w:t>
                  </w:r>
                </w:p>
                <w:p w:rsidR="009A0186" w:rsidRDefault="009A0186" w:rsidP="000358F9">
                  <w:pPr>
                    <w:pStyle w:val="Tagline"/>
                    <w:spacing w:before="120" w:after="12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“The Fastest Game on Two Feet”</w:t>
                  </w:r>
                </w:p>
                <w:p w:rsidR="009A0186" w:rsidRDefault="009A0186" w:rsidP="000358F9">
                  <w:pPr>
                    <w:pStyle w:val="Tagline"/>
                    <w:spacing w:before="120" w:after="0" w:line="240" w:lineRule="auto"/>
                    <w:ind w:firstLine="3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“Catch the Fun, Play Lacrosse”</w:t>
                  </w:r>
                </w:p>
                <w:p w:rsidR="00907FE3" w:rsidRDefault="00907FE3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246949" w:rsidRDefault="00246949" w:rsidP="00A94A8B">
                  <w:pPr>
                    <w:pStyle w:val="Tagline"/>
                    <w:spacing w:before="120" w:after="120" w:line="240" w:lineRule="auto"/>
                    <w:rPr>
                      <w:b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828" w:type="dxa"/>
                    <w:tblLook w:val="04A0"/>
                  </w:tblPr>
                  <w:tblGrid>
                    <w:gridCol w:w="2610"/>
                  </w:tblGrid>
                  <w:tr w:rsidR="006B1BFA" w:rsidTr="00EA5837">
                    <w:trPr>
                      <w:trHeight w:val="1772"/>
                      <w:jc w:val="center"/>
                    </w:trPr>
                    <w:tc>
                      <w:tcPr>
                        <w:tcW w:w="2610" w:type="dxa"/>
                      </w:tcPr>
                      <w:p w:rsidR="00EA5837" w:rsidRDefault="00EA5837" w:rsidP="0089780B">
                        <w:pPr>
                          <w:pStyle w:val="Tagline"/>
                          <w:spacing w:before="120" w:after="120" w:line="240" w:lineRule="auto"/>
                          <w:rPr>
                            <w:b/>
                            <w:sz w:val="28"/>
                          </w:rPr>
                        </w:pPr>
                      </w:p>
                      <w:p w:rsidR="0089780B" w:rsidRDefault="00DC3F0C" w:rsidP="0089780B">
                        <w:pPr>
                          <w:pStyle w:val="Tagline"/>
                          <w:spacing w:before="120" w:after="120" w:line="240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Insert Picture or Graphic here</w:t>
                        </w:r>
                      </w:p>
                    </w:tc>
                  </w:tr>
                </w:tbl>
                <w:p w:rsidR="006B1BFA" w:rsidRDefault="006B1BFA" w:rsidP="00907FE3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B1BFA" w:rsidRDefault="006B1BFA" w:rsidP="00907FE3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907FE3" w:rsidRPr="009A0186" w:rsidRDefault="00907FE3" w:rsidP="00907FE3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907FE3" w:rsidRPr="002775EA" w:rsidRDefault="00907FE3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2775EA" w:rsidRPr="002775EA" w:rsidRDefault="002775EA" w:rsidP="002775E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DA356F" w:rsidRPr="009146F2" w:rsidRDefault="00DA356F" w:rsidP="002775EA">
                  <w:pPr>
                    <w:pStyle w:val="Tagline"/>
                    <w:spacing w:after="0" w:line="0" w:lineRule="atLeast"/>
                    <w:jc w:val="left"/>
                  </w:pP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3" style="position:absolute;z-index:251653120" from="3.9pt,-291.5pt" to="181.5pt,-291.5pt" o:regroupid="2" strokecolor="#9c0" strokeweight="1.5pt"/>
        </w:pict>
      </w:r>
      <w:r>
        <w:rPr>
          <w:noProof/>
        </w:rPr>
        <w:pict>
          <v:line id="_x0000_s1106" style="position:absolute;z-index:251654144" from="3.9pt,-116.9pt" to="181.5pt,-116.9pt" o:regroupid="3" strokecolor="#9c0" strokeweight="1.5pt"/>
        </w:pict>
      </w:r>
      <w:r w:rsidR="00DA356F">
        <w:br w:type="page"/>
      </w:r>
      <w:r>
        <w:rPr>
          <w:noProof/>
        </w:rPr>
        <w:lastRenderedPageBreak/>
        <w:pict>
          <v:shape id="_x0000_s1182" type="#_x0000_t202" style="position:absolute;margin-left:466.5pt;margin-top:469.35pt;width:218.15pt;height:42.15pt;z-index:251694080" fillcolor="black [3213]" stroked="f" strokecolor="#c9f" strokeweight="1.5pt">
            <v:textbox>
              <w:txbxContent>
                <w:p w:rsidR="004F4049" w:rsidRPr="00604560" w:rsidRDefault="004F4049" w:rsidP="004F4049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4F4049" w:rsidRDefault="004F4049"/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466.5pt;margin-top:-27.6pt;width:218.15pt;height:41.6pt;z-index:251693056" fillcolor="black [3213]" stroked="f" strokecolor="#c9f" strokeweight="1.5pt">
            <v:textbox>
              <w:txbxContent>
                <w:p w:rsidR="00CE5924" w:rsidRPr="00CE5924" w:rsidRDefault="00CE5924" w:rsidP="00CE592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CE5924">
                    <w:rPr>
                      <w:rFonts w:ascii="Arial" w:hAnsi="Arial" w:cs="Arial"/>
                      <w:b/>
                      <w:sz w:val="28"/>
                    </w:rPr>
                    <w:t>GROW THE GAME!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214.2pt;margin-top:469.35pt;width:218.15pt;height:42.15pt;z-index:251692032" fillcolor="black [3213]" stroked="f" strokecolor="#c9f" strokeweight="1.5pt">
            <v:textbox>
              <w:txbxContent>
                <w:p w:rsidR="00254653" w:rsidRPr="00604560" w:rsidRDefault="00254653" w:rsidP="00254653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254653" w:rsidRDefault="00254653"/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214.2pt;margin-top:199.35pt;width:218.15pt;height:41.3pt;z-index:251691008" fillcolor="black [3213]" stroked="f" strokecolor="#c9f" strokeweight="1.5pt">
            <v:textbox>
              <w:txbxContent>
                <w:p w:rsidR="00B60298" w:rsidRPr="004F69ED" w:rsidRDefault="00617120" w:rsidP="00254653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GIRLS</w:t>
                  </w:r>
                  <w:r w:rsidR="004F69ED" w:rsidRPr="004F69ED">
                    <w:rPr>
                      <w:rFonts w:ascii="Arial" w:hAnsi="Arial" w:cs="Arial"/>
                      <w:b/>
                      <w:sz w:val="28"/>
                    </w:rPr>
                    <w:t xml:space="preserve"> HOCKEY PLAYERS</w:t>
                  </w:r>
                </w:p>
                <w:p w:rsidR="004F69ED" w:rsidRPr="004F69ED" w:rsidRDefault="004F69ED" w:rsidP="00254653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4F69ED">
                    <w:rPr>
                      <w:rFonts w:ascii="Arial" w:hAnsi="Arial" w:cs="Arial"/>
                      <w:b/>
                      <w:sz w:val="28"/>
                    </w:rPr>
                    <w:t xml:space="preserve">PLAY </w:t>
                  </w:r>
                  <w:r w:rsidR="00617120">
                    <w:rPr>
                      <w:rFonts w:ascii="Arial" w:hAnsi="Arial" w:cs="Arial"/>
                      <w:b/>
                      <w:sz w:val="28"/>
                    </w:rPr>
                    <w:t>GIRLS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BOX </w:t>
                  </w:r>
                  <w:r w:rsidRPr="004F69ED">
                    <w:rPr>
                      <w:rFonts w:ascii="Arial" w:hAnsi="Arial" w:cs="Arial"/>
                      <w:b/>
                      <w:sz w:val="28"/>
                    </w:rPr>
                    <w:t>LACROSSE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14.2pt;margin-top:-27.6pt;width:218.15pt;height:41.6pt;z-index:251689984" fillcolor="black [3213]" stroked="f" strokecolor="#c9f" strokeweight="1.5pt">
            <v:textbox>
              <w:txbxContent>
                <w:p w:rsidR="00B60298" w:rsidRPr="00B60298" w:rsidRDefault="00B60298" w:rsidP="00B60298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WHY PLAY LACROSSE</w:t>
                  </w:r>
                  <w:r w:rsidR="004F69ED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-36.6pt;margin-top:469.35pt;width:218.15pt;height:42.15pt;z-index:251688960" fillcolor="black [3213]" stroked="f" strokecolor="#c9f" strokeweight="1.5pt">
            <v:textbox>
              <w:txbxContent>
                <w:p w:rsidR="008B54A6" w:rsidRPr="00604560" w:rsidRDefault="008B54A6" w:rsidP="008B54A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604560">
                    <w:rPr>
                      <w:rFonts w:ascii="Arial" w:hAnsi="Arial" w:cs="Arial"/>
                      <w:b/>
                    </w:rPr>
                    <w:t>www.yourwebsitelink.com</w:t>
                  </w:r>
                </w:p>
                <w:p w:rsidR="008B54A6" w:rsidRDefault="008B54A6"/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-36.6pt;margin-top:-27.8pt;width:218.15pt;height:41.8pt;z-index:251687936" fillcolor="black [3213]" stroked="f" strokecolor="#c9f" strokeweight="1.5pt">
            <v:textbox>
              <w:txbxContent>
                <w:p w:rsidR="00487746" w:rsidRPr="00487746" w:rsidRDefault="00617120" w:rsidP="0048774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 xml:space="preserve">GIRLS </w:t>
                  </w:r>
                  <w:r w:rsidR="00487746" w:rsidRPr="00487746">
                    <w:rPr>
                      <w:rFonts w:ascii="Arial" w:hAnsi="Arial" w:cs="Arial"/>
                      <w:b/>
                      <w:color w:val="FFFFFF" w:themeColor="background1"/>
                      <w:sz w:val="28"/>
                    </w:rPr>
                    <w:t>BOX LACROSSE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538.5pt;margin-top:44.2pt;width:218.15pt;height:539.3pt;z-index:251680768;mso-position-horizontal-relative:page;mso-position-vertical-relative:page" filled="f" strokecolor="black [3213]" strokeweight="3pt">
            <v:textbox style="mso-next-textbox:#_x0000_s1166">
              <w:txbxContent>
                <w:p w:rsidR="006F3F2A" w:rsidRDefault="006F3F2A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E5924" w:rsidRDefault="00CE5924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E5924" w:rsidRDefault="00CE5924" w:rsidP="00EB4C77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D0454A" w:rsidRPr="00CE5924" w:rsidRDefault="00D0454A" w:rsidP="00D0454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CE5924">
                    <w:rPr>
                      <w:b/>
                      <w:u w:val="single"/>
                    </w:rPr>
                    <w:t>BECOME A VOLUNTEER!</w:t>
                  </w:r>
                </w:p>
                <w:p w:rsidR="00D0454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</w:pPr>
                  <w:r>
                    <w:t>Volunteers are critical to the success of our association.  We welcome you to volunteer and help grow our lacrosse programs!</w:t>
                  </w:r>
                </w:p>
                <w:p w:rsidR="00D0454A" w:rsidRPr="00FE148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>To Volunteer Contact: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D0454A" w:rsidRPr="004F4049" w:rsidRDefault="00D0454A" w:rsidP="00D0454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4F4049">
                    <w:rPr>
                      <w:b/>
                      <w:u w:val="single"/>
                    </w:rPr>
                    <w:t>BECOME A</w:t>
                  </w:r>
                  <w:r>
                    <w:rPr>
                      <w:b/>
                      <w:u w:val="single"/>
                    </w:rPr>
                    <w:t>N</w:t>
                  </w:r>
                  <w:r w:rsidRPr="004F4049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OFFICIAL</w:t>
                  </w:r>
                  <w:r w:rsidRPr="004F4049">
                    <w:rPr>
                      <w:b/>
                      <w:u w:val="single"/>
                    </w:rPr>
                    <w:t>!</w:t>
                  </w:r>
                </w:p>
                <w:p w:rsidR="00D0454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</w:pPr>
                  <w:r>
                    <w:t>Are you looking to remain active, contribute to the game of lacrosse and make some extra money?</w:t>
                  </w:r>
                </w:p>
                <w:p w:rsidR="00D0454A" w:rsidRPr="00FE148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 xml:space="preserve">To Start </w:t>
                  </w:r>
                  <w:r>
                    <w:rPr>
                      <w:b/>
                      <w:u w:val="single"/>
                    </w:rPr>
                    <w:t>Officiating</w:t>
                  </w:r>
                  <w:r w:rsidRPr="00FE148A">
                    <w:rPr>
                      <w:b/>
                      <w:u w:val="single"/>
                    </w:rPr>
                    <w:t xml:space="preserve"> Contact: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D0454A" w:rsidRPr="004F4049" w:rsidRDefault="00D0454A" w:rsidP="00D0454A">
                  <w:pPr>
                    <w:pStyle w:val="Address2"/>
                    <w:spacing w:before="24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4F4049">
                    <w:rPr>
                      <w:b/>
                      <w:u w:val="single"/>
                    </w:rPr>
                    <w:t>BECOME A COACH!</w:t>
                  </w:r>
                </w:p>
                <w:p w:rsidR="00D0454A" w:rsidRDefault="00D0454A" w:rsidP="00D0454A">
                  <w:pPr>
                    <w:pStyle w:val="Address2"/>
                    <w:spacing w:before="120"/>
                    <w:ind w:left="90"/>
                    <w:jc w:val="left"/>
                  </w:pPr>
                  <w:r>
                    <w:t>Are you interested in developing the lacrosse players of the future?  Regardless of your lacrosse experience, anyone can become a lacrosse coach!</w:t>
                  </w:r>
                </w:p>
                <w:p w:rsidR="00D0454A" w:rsidRPr="00FE148A" w:rsidRDefault="00D0454A" w:rsidP="00D0454A">
                  <w:pPr>
                    <w:pStyle w:val="Address2"/>
                    <w:spacing w:before="120" w:after="120"/>
                    <w:ind w:left="90"/>
                    <w:jc w:val="left"/>
                    <w:rPr>
                      <w:b/>
                      <w:u w:val="single"/>
                    </w:rPr>
                  </w:pPr>
                  <w:r w:rsidRPr="00FE148A">
                    <w:rPr>
                      <w:b/>
                      <w:u w:val="single"/>
                    </w:rPr>
                    <w:t>To Start Coaching Contact: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Executive Contact</w:t>
                  </w:r>
                  <w:r>
                    <w:rPr>
                      <w:u w:val="single"/>
                    </w:rPr>
                    <w:t>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Board Position: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u w:val="single"/>
                    </w:rPr>
                  </w:pPr>
                  <w:r w:rsidRPr="008C40E6">
                    <w:rPr>
                      <w:u w:val="single"/>
                    </w:rPr>
                    <w:t>Phone:</w:t>
                  </w:r>
                </w:p>
                <w:p w:rsidR="00D0454A" w:rsidRPr="008C40E6" w:rsidRDefault="00D0454A" w:rsidP="00D0454A">
                  <w:pPr>
                    <w:pStyle w:val="Address2"/>
                    <w:ind w:left="90"/>
                    <w:jc w:val="left"/>
                    <w:rPr>
                      <w:sz w:val="28"/>
                      <w:u w:val="single"/>
                    </w:rPr>
                  </w:pPr>
                  <w:r w:rsidRPr="008C40E6">
                    <w:rPr>
                      <w:u w:val="single"/>
                    </w:rPr>
                    <w:t>Email:</w:t>
                  </w: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89780B" w:rsidRDefault="0089780B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Pr="009A0186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Pr="009A0186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Pr="002775EA" w:rsidRDefault="006F3F2A" w:rsidP="006F3F2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6F3F2A" w:rsidRPr="002775EA" w:rsidRDefault="006F3F2A" w:rsidP="006F3F2A">
                  <w:pPr>
                    <w:pStyle w:val="Tagline"/>
                    <w:spacing w:after="0" w:line="0" w:lineRule="atLeast"/>
                    <w:jc w:val="left"/>
                    <w:rPr>
                      <w:sz w:val="20"/>
                    </w:rPr>
                  </w:pPr>
                </w:p>
                <w:p w:rsidR="006F3F2A" w:rsidRPr="009146F2" w:rsidRDefault="006F3F2A" w:rsidP="006F3F2A">
                  <w:pPr>
                    <w:pStyle w:val="Tagline"/>
                    <w:spacing w:after="0" w:line="0" w:lineRule="atLeast"/>
                    <w:jc w:val="left"/>
                  </w:pPr>
                  <w:r w:rsidRPr="009146F2"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286.2pt;margin-top:44.2pt;width:218.15pt;height:539.3pt;z-index:251679744;mso-position-horizontal-relative:page;mso-position-vertical-relative:page" filled="f" strokecolor="black [3213]" strokeweight="3pt">
            <v:textbox style="mso-next-textbox:#_x0000_s1165">
              <w:txbxContent>
                <w:p w:rsidR="006F3F2A" w:rsidRDefault="006F3F2A" w:rsidP="006F3F2A"/>
                <w:p w:rsidR="00B60298" w:rsidRDefault="00B60298" w:rsidP="006F3F2A"/>
                <w:p w:rsidR="00B60298" w:rsidRDefault="00B60298" w:rsidP="006F3F2A"/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360" w:after="120"/>
                    <w:ind w:left="360" w:hanging="274"/>
                    <w:jc w:val="left"/>
                  </w:pPr>
                  <w:r w:rsidRPr="004F69ED">
                    <w:t>Builds self-esteem, sportsmanship and leadership skills.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Promotes a healthy and active lifestyle.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It is Canada’s National Summer Sport.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Can provide opportunities to compete at provincial, national and international levels.</w:t>
                  </w:r>
                </w:p>
                <w:p w:rsidR="00B60298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120"/>
                    <w:ind w:left="360" w:hanging="270"/>
                    <w:jc w:val="left"/>
                  </w:pPr>
                  <w:r w:rsidRPr="004F69ED">
                    <w:t>The fastest growing team sport in North America.</w:t>
                  </w:r>
                </w:p>
                <w:p w:rsidR="009A23EB" w:rsidRPr="004F69ED" w:rsidRDefault="009A23EB" w:rsidP="00B60298">
                  <w:pPr>
                    <w:pStyle w:val="Address2"/>
                    <w:numPr>
                      <w:ilvl w:val="0"/>
                      <w:numId w:val="14"/>
                    </w:numPr>
                    <w:spacing w:before="120" w:after="360"/>
                    <w:ind w:left="360" w:hanging="274"/>
                    <w:jc w:val="left"/>
                  </w:pPr>
                  <w:r w:rsidRPr="004F69ED">
                    <w:t>Lacrosse is FUN!</w:t>
                  </w:r>
                </w:p>
                <w:p w:rsidR="00B60298" w:rsidRPr="00B60298" w:rsidRDefault="00B60298" w:rsidP="00B60298">
                  <w:pPr>
                    <w:pStyle w:val="Address2"/>
                    <w:spacing w:before="120" w:after="360"/>
                    <w:ind w:left="360"/>
                    <w:jc w:val="left"/>
                    <w:rPr>
                      <w:b/>
                    </w:rPr>
                  </w:pPr>
                </w:p>
                <w:p w:rsidR="00B60298" w:rsidRDefault="00B60298" w:rsidP="009A23EB">
                  <w:pPr>
                    <w:pStyle w:val="Address2"/>
                    <w:spacing w:before="240" w:after="120"/>
                    <w:ind w:left="86"/>
                    <w:jc w:val="left"/>
                  </w:pPr>
                </w:p>
                <w:p w:rsidR="009A23EB" w:rsidRPr="004F69ED" w:rsidRDefault="009A23EB" w:rsidP="00254653">
                  <w:pPr>
                    <w:pStyle w:val="Address2"/>
                    <w:numPr>
                      <w:ilvl w:val="0"/>
                      <w:numId w:val="15"/>
                    </w:numPr>
                    <w:spacing w:before="240" w:after="120"/>
                    <w:ind w:left="360" w:hanging="274"/>
                    <w:jc w:val="left"/>
                  </w:pPr>
                  <w:r w:rsidRPr="004F69ED">
                    <w:t xml:space="preserve">Effective tool </w:t>
                  </w:r>
                  <w:r w:rsidR="004F69ED" w:rsidRPr="004F69ED">
                    <w:t>that</w:t>
                  </w:r>
                  <w:r w:rsidRPr="004F69ED">
                    <w:t xml:space="preserve"> increase</w:t>
                  </w:r>
                  <w:r w:rsidR="004F69ED" w:rsidRPr="004F69ED">
                    <w:t>s</w:t>
                  </w:r>
                  <w:r w:rsidRPr="004F69ED">
                    <w:t xml:space="preserve"> physical fitness during hockey off-season.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Prevents sport burn out by playing a new, fast paced sport.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Increases hand-eye coordination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Reinforces quickness and agility around the net.</w:t>
                  </w:r>
                </w:p>
                <w:p w:rsidR="009A23EB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</w:pPr>
                  <w:r w:rsidRPr="004F69ED">
                    <w:t>Lacrosse is run in 5-player units and helps the hockey player practice playing a team concept.</w:t>
                  </w:r>
                </w:p>
                <w:p w:rsidR="006F3F2A" w:rsidRPr="004F69ED" w:rsidRDefault="009A23EB" w:rsidP="004F69ED">
                  <w:pPr>
                    <w:pStyle w:val="Address2"/>
                    <w:numPr>
                      <w:ilvl w:val="0"/>
                      <w:numId w:val="15"/>
                    </w:numPr>
                    <w:spacing w:before="120" w:after="120"/>
                    <w:ind w:left="360" w:hanging="274"/>
                    <w:jc w:val="left"/>
                    <w:rPr>
                      <w:sz w:val="28"/>
                    </w:rPr>
                  </w:pPr>
                  <w:r w:rsidRPr="004F69ED">
                    <w:t>It is inexpensive to equip lacrosse players as most hockey equipment can be used in lacrosse.</w:t>
                  </w:r>
                </w:p>
                <w:p w:rsidR="00EB4C77" w:rsidRDefault="00EB4C77" w:rsidP="006F3F2A">
                  <w:pPr>
                    <w:pStyle w:val="Tagline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F3F2A" w:rsidRDefault="006F3F2A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5C3435" w:rsidRDefault="005C3435" w:rsidP="006F3F2A">
                  <w:pPr>
                    <w:pStyle w:val="Tagline"/>
                    <w:spacing w:after="0" w:line="240" w:lineRule="auto"/>
                    <w:rPr>
                      <w:u w:val="single"/>
                    </w:rPr>
                  </w:pPr>
                </w:p>
                <w:p w:rsidR="006F3F2A" w:rsidRDefault="006F3F2A" w:rsidP="005C3435">
                  <w:pPr>
                    <w:pStyle w:val="Tagline"/>
                    <w:spacing w:before="120" w:after="0" w:line="240" w:lineRule="auto"/>
                    <w:rPr>
                      <w:u w:val="single"/>
                    </w:rPr>
                  </w:pPr>
                  <w:r w:rsidRPr="009A0186">
                    <w:rPr>
                      <w:u w:val="single"/>
                    </w:rPr>
                    <w:t>www.yourwebsitelink.com</w:t>
                  </w:r>
                </w:p>
                <w:p w:rsidR="006F3F2A" w:rsidRPr="001204FC" w:rsidRDefault="006F3F2A" w:rsidP="006F3F2A">
                  <w:pPr>
                    <w:pStyle w:val="Taglin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35.4pt;margin-top:44.4pt;width:218.15pt;height:539.1pt;z-index:251678720;mso-position-horizontal-relative:page;mso-position-vertical-relative:page" filled="f" strokecolor="black [3213]" strokeweight="3pt">
            <v:textbox style="mso-next-textbox:#_x0000_s1164">
              <w:txbxContent>
                <w:p w:rsidR="006F3F2A" w:rsidRDefault="006F3F2A" w:rsidP="006F3F2A">
                  <w:pPr>
                    <w:rPr>
                      <w:rFonts w:ascii="Arial" w:hAnsi="Arial" w:cs="Arial"/>
                    </w:rPr>
                  </w:pPr>
                </w:p>
                <w:p w:rsidR="00487746" w:rsidRDefault="00487746" w:rsidP="006F3F2A">
                  <w:pPr>
                    <w:rPr>
                      <w:rFonts w:ascii="Arial" w:hAnsi="Arial" w:cs="Arial"/>
                    </w:rPr>
                  </w:pPr>
                </w:p>
                <w:p w:rsidR="00487746" w:rsidRDefault="00487746" w:rsidP="006F3F2A">
                  <w:pPr>
                    <w:rPr>
                      <w:rFonts w:ascii="Arial" w:hAnsi="Arial" w:cs="Arial"/>
                    </w:rPr>
                  </w:pPr>
                </w:p>
                <w:p w:rsidR="006F3F2A" w:rsidRPr="00CE5924" w:rsidRDefault="00451841" w:rsidP="00B60298">
                  <w:pPr>
                    <w:pStyle w:val="Tagline"/>
                    <w:spacing w:before="360" w:line="0" w:lineRule="atLeast"/>
                    <w:ind w:left="86"/>
                    <w:jc w:val="left"/>
                    <w:rPr>
                      <w:b/>
                      <w:sz w:val="20"/>
                      <w:u w:val="single"/>
                    </w:rPr>
                  </w:pPr>
                  <w:r w:rsidRPr="00CE5924">
                    <w:rPr>
                      <w:b/>
                      <w:sz w:val="20"/>
                      <w:u w:val="single"/>
                    </w:rPr>
                    <w:t>HOUSE LEAGUE BOX LACROSSE</w:t>
                  </w:r>
                </w:p>
                <w:p w:rsidR="00617120" w:rsidRPr="00766089" w:rsidRDefault="00617120" w:rsidP="00617120">
                  <w:pPr>
                    <w:pStyle w:val="Tagline"/>
                    <w:spacing w:before="240" w:after="12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Registration:</w:t>
                  </w:r>
                  <w:r w:rsidRPr="00766089">
                    <w:rPr>
                      <w:sz w:val="20"/>
                    </w:rPr>
                    <w:t xml:space="preserve">  January - March</w:t>
                  </w:r>
                </w:p>
                <w:p w:rsidR="00617120" w:rsidRDefault="00617120" w:rsidP="00617120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Season:</w:t>
                  </w:r>
                  <w:r>
                    <w:rPr>
                      <w:sz w:val="20"/>
                    </w:rPr>
                    <w:t xml:space="preserve">  Early May - Mid July</w:t>
                  </w:r>
                </w:p>
                <w:p w:rsidR="00D3427D" w:rsidRDefault="00617120" w:rsidP="00D3427D">
                  <w:pPr>
                    <w:pStyle w:val="Tagline"/>
                    <w:numPr>
                      <w:ilvl w:val="0"/>
                      <w:numId w:val="17"/>
                    </w:numPr>
                    <w:spacing w:before="240" w:after="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D3427D">
                    <w:rPr>
                      <w:sz w:val="20"/>
                    </w:rPr>
                    <w:t>Recreational introduction to the sport of lacrosse.</w:t>
                  </w:r>
                </w:p>
                <w:p w:rsidR="00D3427D" w:rsidRDefault="00617120" w:rsidP="00D3427D">
                  <w:pPr>
                    <w:pStyle w:val="Tagline"/>
                    <w:numPr>
                      <w:ilvl w:val="0"/>
                      <w:numId w:val="17"/>
                    </w:numPr>
                    <w:spacing w:before="120" w:after="12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D3427D">
                    <w:rPr>
                      <w:sz w:val="20"/>
                    </w:rPr>
                    <w:t>Emphasis on learning the sport in a positive and fun atmosphere.</w:t>
                  </w:r>
                </w:p>
                <w:p w:rsidR="00D3427D" w:rsidRDefault="00617120" w:rsidP="00D3427D">
                  <w:pPr>
                    <w:pStyle w:val="Tagline"/>
                    <w:numPr>
                      <w:ilvl w:val="0"/>
                      <w:numId w:val="17"/>
                    </w:numPr>
                    <w:spacing w:before="120" w:after="12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D3427D">
                    <w:rPr>
                      <w:sz w:val="20"/>
                    </w:rPr>
                    <w:t>The House League program is conducted in the spirit of cooperative competition.</w:t>
                  </w:r>
                </w:p>
                <w:p w:rsidR="00617120" w:rsidRPr="00D3427D" w:rsidRDefault="00617120" w:rsidP="00D3427D">
                  <w:pPr>
                    <w:pStyle w:val="Tagline"/>
                    <w:numPr>
                      <w:ilvl w:val="0"/>
                      <w:numId w:val="17"/>
                    </w:numPr>
                    <w:spacing w:before="120" w:after="120" w:line="0" w:lineRule="atLeast"/>
                    <w:ind w:left="360" w:hanging="274"/>
                    <w:jc w:val="left"/>
                    <w:rPr>
                      <w:sz w:val="20"/>
                    </w:rPr>
                  </w:pPr>
                  <w:r w:rsidRPr="00D3427D">
                    <w:rPr>
                      <w:sz w:val="20"/>
                    </w:rPr>
                    <w:t>This program allows players to practice and play against players of their age and skill level from the ages of 11 to 21.</w:t>
                  </w:r>
                </w:p>
                <w:p w:rsidR="002E7CCE" w:rsidRPr="00CE5924" w:rsidRDefault="002E7CCE" w:rsidP="00B60298">
                  <w:pPr>
                    <w:pStyle w:val="Tagline"/>
                    <w:spacing w:before="240" w:line="0" w:lineRule="atLeast"/>
                    <w:ind w:left="86"/>
                    <w:jc w:val="left"/>
                    <w:rPr>
                      <w:b/>
                      <w:sz w:val="20"/>
                      <w:u w:val="single"/>
                    </w:rPr>
                  </w:pPr>
                  <w:r w:rsidRPr="00CE5924">
                    <w:rPr>
                      <w:b/>
                      <w:sz w:val="20"/>
                      <w:u w:val="single"/>
                    </w:rPr>
                    <w:t>REPRESENTATIVE BOX LACROSSE</w:t>
                  </w:r>
                </w:p>
                <w:p w:rsidR="00617120" w:rsidRPr="00766089" w:rsidRDefault="00617120" w:rsidP="00617120">
                  <w:pPr>
                    <w:pStyle w:val="Tagline"/>
                    <w:spacing w:before="240" w:after="12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Registration:</w:t>
                  </w:r>
                  <w:r w:rsidRPr="00766089">
                    <w:rPr>
                      <w:sz w:val="20"/>
                    </w:rPr>
                    <w:t xml:space="preserve">  January - March</w:t>
                  </w:r>
                </w:p>
                <w:p w:rsidR="00617120" w:rsidRPr="00241FC9" w:rsidRDefault="00617120" w:rsidP="00617120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Tryouts:</w:t>
                  </w:r>
                  <w:r>
                    <w:rPr>
                      <w:sz w:val="20"/>
                    </w:rPr>
                    <w:t xml:space="preserve">  April</w:t>
                  </w:r>
                </w:p>
                <w:p w:rsidR="00617120" w:rsidRDefault="00617120" w:rsidP="00617120">
                  <w:pPr>
                    <w:pStyle w:val="Tagline"/>
                    <w:spacing w:before="120" w:after="0" w:line="0" w:lineRule="atLeast"/>
                    <w:ind w:left="90"/>
                    <w:jc w:val="left"/>
                    <w:rPr>
                      <w:sz w:val="20"/>
                    </w:rPr>
                  </w:pPr>
                  <w:r w:rsidRPr="00F55B1A">
                    <w:rPr>
                      <w:b/>
                      <w:sz w:val="20"/>
                      <w:u w:val="single"/>
                    </w:rPr>
                    <w:t>Season:</w:t>
                  </w:r>
                  <w:r>
                    <w:rPr>
                      <w:sz w:val="20"/>
                    </w:rPr>
                    <w:t xml:space="preserve">  Early May - Mid August</w:t>
                  </w:r>
                </w:p>
                <w:p w:rsidR="00D3427D" w:rsidRDefault="00617120" w:rsidP="00D3427D">
                  <w:pPr>
                    <w:pStyle w:val="Tagline"/>
                    <w:numPr>
                      <w:ilvl w:val="0"/>
                      <w:numId w:val="18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sz w:val="20"/>
                    </w:rPr>
                  </w:pPr>
                  <w:r w:rsidRPr="00D3427D">
                    <w:rPr>
                      <w:sz w:val="20"/>
                    </w:rPr>
                    <w:t>This program is for those interested in competing at a higher level.</w:t>
                  </w:r>
                </w:p>
                <w:p w:rsidR="00D3427D" w:rsidRPr="00D3427D" w:rsidRDefault="00617120" w:rsidP="00D3427D">
                  <w:pPr>
                    <w:pStyle w:val="Tagline"/>
                    <w:numPr>
                      <w:ilvl w:val="0"/>
                      <w:numId w:val="18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u w:val="single"/>
                    </w:rPr>
                  </w:pPr>
                  <w:r w:rsidRPr="00D3427D">
                    <w:rPr>
                      <w:sz w:val="20"/>
                    </w:rPr>
                    <w:t>Representative teams may compete in a few weekend travel tournaments.</w:t>
                  </w:r>
                </w:p>
                <w:p w:rsidR="00617120" w:rsidRPr="00D3427D" w:rsidRDefault="00617120" w:rsidP="00D3427D">
                  <w:pPr>
                    <w:pStyle w:val="Tagline"/>
                    <w:numPr>
                      <w:ilvl w:val="0"/>
                      <w:numId w:val="18"/>
                    </w:numPr>
                    <w:spacing w:before="240" w:after="120" w:line="0" w:lineRule="atLeast"/>
                    <w:ind w:left="360" w:hanging="270"/>
                    <w:jc w:val="left"/>
                    <w:rPr>
                      <w:u w:val="single"/>
                    </w:rPr>
                  </w:pPr>
                  <w:r w:rsidRPr="00D3427D">
                    <w:rPr>
                      <w:sz w:val="20"/>
                    </w:rPr>
                    <w:t>Tryouts for the representative teams start in early April with Provincial Champions in July &amp; August.</w:t>
                  </w:r>
                </w:p>
                <w:p w:rsidR="007B5F19" w:rsidRDefault="007B5F19" w:rsidP="00F55B1A">
                  <w:pPr>
                    <w:pStyle w:val="Tagline"/>
                    <w:spacing w:after="0" w:line="240" w:lineRule="auto"/>
                    <w:ind w:left="90"/>
                    <w:rPr>
                      <w:u w:val="single"/>
                    </w:rPr>
                  </w:pPr>
                </w:p>
                <w:p w:rsidR="007B5F19" w:rsidRDefault="007B5F19" w:rsidP="00F55B1A">
                  <w:pPr>
                    <w:pStyle w:val="Tagline"/>
                    <w:spacing w:after="0" w:line="240" w:lineRule="auto"/>
                    <w:ind w:left="90"/>
                    <w:rPr>
                      <w:u w:val="single"/>
                    </w:rPr>
                  </w:pPr>
                </w:p>
                <w:p w:rsidR="007B5F19" w:rsidRDefault="007B5F19" w:rsidP="00F55B1A">
                  <w:pPr>
                    <w:pStyle w:val="Tagline"/>
                    <w:spacing w:after="0" w:line="240" w:lineRule="auto"/>
                    <w:ind w:left="90"/>
                    <w:rPr>
                      <w:u w:val="single"/>
                    </w:rPr>
                  </w:pPr>
                </w:p>
                <w:p w:rsidR="006F3F2A" w:rsidRPr="00CD560B" w:rsidRDefault="006F3F2A" w:rsidP="00F55B1A">
                  <w:pPr>
                    <w:pStyle w:val="Tagline"/>
                    <w:spacing w:after="0" w:line="240" w:lineRule="auto"/>
                    <w:ind w:left="90"/>
                    <w:rPr>
                      <w:sz w:val="24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8" style="position:absolute;margin-left:390pt;margin-top:-530.2pt;width:10.8pt;height:10.8pt;z-index:251662336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251661312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251663360" o:regroupid="6" fillcolor="#9c0" stroked="f" strokecolor="#c9f" strokeweight="1.5pt"/>
        </w:pict>
      </w:r>
      <w:r>
        <w:rPr>
          <w:noProof/>
        </w:rPr>
        <w:pict>
          <v:shape id="_x0000_s1117" type="#_x0000_t202" style="position:absolute;margin-left:514.8pt;margin-top:-149.05pt;width:210.6pt;height:81.45pt;z-index:251660288" filled="f" stroked="f" strokecolor="#c9f" strokeweight="1.5pt">
            <v:textbox style="mso-next-textbox:#_x0000_s1117">
              <w:txbxContent>
                <w:p w:rsidR="00F24D57" w:rsidRDefault="00F24D57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</w:t>
                  </w:r>
                  <w:r w:rsidR="00E91193">
                    <w:t xml:space="preserve">Web </w:t>
                  </w:r>
                  <w:r>
                    <w:t xml:space="preserve">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</w:p>
    <w:sectPr w:rsidR="00051AEB" w:rsidRPr="00DA356F" w:rsidSect="006F3F2A">
      <w:type w:val="nextColumn"/>
      <w:pgSz w:w="15840" w:h="12240" w:orient="landscape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70C0B"/>
    <w:multiLevelType w:val="hybridMultilevel"/>
    <w:tmpl w:val="637849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0355C"/>
    <w:multiLevelType w:val="hybridMultilevel"/>
    <w:tmpl w:val="992492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0861CA"/>
    <w:multiLevelType w:val="hybridMultilevel"/>
    <w:tmpl w:val="B552C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9059F"/>
    <w:multiLevelType w:val="hybridMultilevel"/>
    <w:tmpl w:val="9862678A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>
    <w:nsid w:val="5BA63193"/>
    <w:multiLevelType w:val="hybridMultilevel"/>
    <w:tmpl w:val="487ACC64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74180682"/>
    <w:multiLevelType w:val="hybridMultilevel"/>
    <w:tmpl w:val="B2423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E1726"/>
    <w:multiLevelType w:val="hybridMultilevel"/>
    <w:tmpl w:val="7312DB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attachedTemplate r:id="rId1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901BA6"/>
    <w:rsid w:val="00004758"/>
    <w:rsid w:val="000358F9"/>
    <w:rsid w:val="00051AEB"/>
    <w:rsid w:val="000541DD"/>
    <w:rsid w:val="00056AE7"/>
    <w:rsid w:val="00056E5E"/>
    <w:rsid w:val="000641F7"/>
    <w:rsid w:val="00066B9A"/>
    <w:rsid w:val="00081EB1"/>
    <w:rsid w:val="000824DC"/>
    <w:rsid w:val="00087828"/>
    <w:rsid w:val="000879BE"/>
    <w:rsid w:val="000A4144"/>
    <w:rsid w:val="000C2C07"/>
    <w:rsid w:val="000C437B"/>
    <w:rsid w:val="001060DE"/>
    <w:rsid w:val="00115E3B"/>
    <w:rsid w:val="001204FC"/>
    <w:rsid w:val="001239C8"/>
    <w:rsid w:val="00135F6D"/>
    <w:rsid w:val="00190238"/>
    <w:rsid w:val="0019220F"/>
    <w:rsid w:val="001A1CCE"/>
    <w:rsid w:val="001D0C6B"/>
    <w:rsid w:val="001D4A8F"/>
    <w:rsid w:val="001E1930"/>
    <w:rsid w:val="001E35DB"/>
    <w:rsid w:val="001E5B52"/>
    <w:rsid w:val="001F24D4"/>
    <w:rsid w:val="001F5E36"/>
    <w:rsid w:val="002029F1"/>
    <w:rsid w:val="002049AA"/>
    <w:rsid w:val="002176B2"/>
    <w:rsid w:val="002218CF"/>
    <w:rsid w:val="00226B4E"/>
    <w:rsid w:val="00237E63"/>
    <w:rsid w:val="00241FC9"/>
    <w:rsid w:val="00242515"/>
    <w:rsid w:val="00246949"/>
    <w:rsid w:val="00250F89"/>
    <w:rsid w:val="00254653"/>
    <w:rsid w:val="00266CE5"/>
    <w:rsid w:val="002775EA"/>
    <w:rsid w:val="00285748"/>
    <w:rsid w:val="002873C7"/>
    <w:rsid w:val="00290BC4"/>
    <w:rsid w:val="002A6D1B"/>
    <w:rsid w:val="002B10BC"/>
    <w:rsid w:val="002D04AD"/>
    <w:rsid w:val="002E4755"/>
    <w:rsid w:val="002E7CCE"/>
    <w:rsid w:val="002E7F74"/>
    <w:rsid w:val="00311432"/>
    <w:rsid w:val="00320B3D"/>
    <w:rsid w:val="00326C63"/>
    <w:rsid w:val="003374E3"/>
    <w:rsid w:val="003433BE"/>
    <w:rsid w:val="00352C47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51841"/>
    <w:rsid w:val="00461BDC"/>
    <w:rsid w:val="00465785"/>
    <w:rsid w:val="0047016C"/>
    <w:rsid w:val="004740BB"/>
    <w:rsid w:val="00480E36"/>
    <w:rsid w:val="00484C88"/>
    <w:rsid w:val="00486E9E"/>
    <w:rsid w:val="00486F97"/>
    <w:rsid w:val="00487746"/>
    <w:rsid w:val="0049066A"/>
    <w:rsid w:val="004A0DE8"/>
    <w:rsid w:val="004A5DB7"/>
    <w:rsid w:val="004B1A33"/>
    <w:rsid w:val="004F4049"/>
    <w:rsid w:val="004F658A"/>
    <w:rsid w:val="004F69ED"/>
    <w:rsid w:val="00504D91"/>
    <w:rsid w:val="00505416"/>
    <w:rsid w:val="00506068"/>
    <w:rsid w:val="005063B3"/>
    <w:rsid w:val="005067A5"/>
    <w:rsid w:val="00515AA0"/>
    <w:rsid w:val="005253D2"/>
    <w:rsid w:val="005307E5"/>
    <w:rsid w:val="005311B2"/>
    <w:rsid w:val="00532E1E"/>
    <w:rsid w:val="0055036F"/>
    <w:rsid w:val="005531EF"/>
    <w:rsid w:val="00557008"/>
    <w:rsid w:val="00557A64"/>
    <w:rsid w:val="00557D3C"/>
    <w:rsid w:val="00564058"/>
    <w:rsid w:val="0057068F"/>
    <w:rsid w:val="00583313"/>
    <w:rsid w:val="005863BA"/>
    <w:rsid w:val="005A3EA7"/>
    <w:rsid w:val="005A4BE2"/>
    <w:rsid w:val="005B31D2"/>
    <w:rsid w:val="005C1924"/>
    <w:rsid w:val="005C3435"/>
    <w:rsid w:val="005D3173"/>
    <w:rsid w:val="005D5B39"/>
    <w:rsid w:val="005E4232"/>
    <w:rsid w:val="005E49E4"/>
    <w:rsid w:val="00604560"/>
    <w:rsid w:val="00614973"/>
    <w:rsid w:val="00616763"/>
    <w:rsid w:val="00617120"/>
    <w:rsid w:val="00640F61"/>
    <w:rsid w:val="0064297C"/>
    <w:rsid w:val="0064622B"/>
    <w:rsid w:val="00673B4B"/>
    <w:rsid w:val="00681CCD"/>
    <w:rsid w:val="006976F2"/>
    <w:rsid w:val="006B1BFA"/>
    <w:rsid w:val="006F3F2A"/>
    <w:rsid w:val="006F7640"/>
    <w:rsid w:val="00702DD7"/>
    <w:rsid w:val="00705BEA"/>
    <w:rsid w:val="007069AF"/>
    <w:rsid w:val="00713393"/>
    <w:rsid w:val="00721726"/>
    <w:rsid w:val="0072655B"/>
    <w:rsid w:val="00726B33"/>
    <w:rsid w:val="007352E2"/>
    <w:rsid w:val="007367ED"/>
    <w:rsid w:val="007418B1"/>
    <w:rsid w:val="00760CE2"/>
    <w:rsid w:val="00764955"/>
    <w:rsid w:val="00766089"/>
    <w:rsid w:val="00770B4B"/>
    <w:rsid w:val="00775D14"/>
    <w:rsid w:val="007841F4"/>
    <w:rsid w:val="00790C35"/>
    <w:rsid w:val="00793E45"/>
    <w:rsid w:val="007A5AF9"/>
    <w:rsid w:val="007B47AA"/>
    <w:rsid w:val="007B5F19"/>
    <w:rsid w:val="007C46C8"/>
    <w:rsid w:val="007F61EC"/>
    <w:rsid w:val="0081051F"/>
    <w:rsid w:val="00815D15"/>
    <w:rsid w:val="008526D6"/>
    <w:rsid w:val="008619C8"/>
    <w:rsid w:val="00880354"/>
    <w:rsid w:val="0089105E"/>
    <w:rsid w:val="0089780B"/>
    <w:rsid w:val="008B54A6"/>
    <w:rsid w:val="008C0FE8"/>
    <w:rsid w:val="008C6A43"/>
    <w:rsid w:val="008C783E"/>
    <w:rsid w:val="008D0BE1"/>
    <w:rsid w:val="008E56FA"/>
    <w:rsid w:val="008E7187"/>
    <w:rsid w:val="00901BA6"/>
    <w:rsid w:val="00907FE3"/>
    <w:rsid w:val="009143FA"/>
    <w:rsid w:val="009146F2"/>
    <w:rsid w:val="00914BF3"/>
    <w:rsid w:val="00917270"/>
    <w:rsid w:val="0093076D"/>
    <w:rsid w:val="00941B8A"/>
    <w:rsid w:val="00953F84"/>
    <w:rsid w:val="00960A95"/>
    <w:rsid w:val="009629DE"/>
    <w:rsid w:val="00983F84"/>
    <w:rsid w:val="0099163D"/>
    <w:rsid w:val="00993539"/>
    <w:rsid w:val="00997622"/>
    <w:rsid w:val="009A0186"/>
    <w:rsid w:val="009A23EB"/>
    <w:rsid w:val="009B436D"/>
    <w:rsid w:val="009B61B1"/>
    <w:rsid w:val="009C400F"/>
    <w:rsid w:val="009D3F98"/>
    <w:rsid w:val="00A02B04"/>
    <w:rsid w:val="00A03602"/>
    <w:rsid w:val="00A1456C"/>
    <w:rsid w:val="00A20E4B"/>
    <w:rsid w:val="00A46381"/>
    <w:rsid w:val="00A84413"/>
    <w:rsid w:val="00A94A8B"/>
    <w:rsid w:val="00AA0E09"/>
    <w:rsid w:val="00AA3179"/>
    <w:rsid w:val="00AA33BC"/>
    <w:rsid w:val="00AB027D"/>
    <w:rsid w:val="00AD5346"/>
    <w:rsid w:val="00B04241"/>
    <w:rsid w:val="00B2310A"/>
    <w:rsid w:val="00B27DE6"/>
    <w:rsid w:val="00B409AB"/>
    <w:rsid w:val="00B44AFE"/>
    <w:rsid w:val="00B60298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85F6A"/>
    <w:rsid w:val="00C90250"/>
    <w:rsid w:val="00CB19A3"/>
    <w:rsid w:val="00CB3B6B"/>
    <w:rsid w:val="00CC50E0"/>
    <w:rsid w:val="00CD560B"/>
    <w:rsid w:val="00CE5924"/>
    <w:rsid w:val="00D0454A"/>
    <w:rsid w:val="00D2792B"/>
    <w:rsid w:val="00D3427D"/>
    <w:rsid w:val="00D43E77"/>
    <w:rsid w:val="00D67A7D"/>
    <w:rsid w:val="00D72AB2"/>
    <w:rsid w:val="00D95B87"/>
    <w:rsid w:val="00DA13D4"/>
    <w:rsid w:val="00DA356F"/>
    <w:rsid w:val="00DC3F0C"/>
    <w:rsid w:val="00E232A6"/>
    <w:rsid w:val="00E335AF"/>
    <w:rsid w:val="00E53716"/>
    <w:rsid w:val="00E557D0"/>
    <w:rsid w:val="00E62963"/>
    <w:rsid w:val="00E8450A"/>
    <w:rsid w:val="00E86F30"/>
    <w:rsid w:val="00E91193"/>
    <w:rsid w:val="00EA5837"/>
    <w:rsid w:val="00EA5F11"/>
    <w:rsid w:val="00EB4C77"/>
    <w:rsid w:val="00EE6CFA"/>
    <w:rsid w:val="00EF541D"/>
    <w:rsid w:val="00F0618F"/>
    <w:rsid w:val="00F24D57"/>
    <w:rsid w:val="00F413ED"/>
    <w:rsid w:val="00F432A4"/>
    <w:rsid w:val="00F53F77"/>
    <w:rsid w:val="00F55B1A"/>
    <w:rsid w:val="00F62F51"/>
    <w:rsid w:val="00F65455"/>
    <w:rsid w:val="00F743E0"/>
    <w:rsid w:val="00F812C2"/>
    <w:rsid w:val="00F92C1E"/>
    <w:rsid w:val="00FA1B95"/>
    <w:rsid w:val="00FB240C"/>
    <w:rsid w:val="00FC004E"/>
    <w:rsid w:val="00FC32DD"/>
    <w:rsid w:val="00FF0360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 strokecolor="#c9f">
      <v:fill color="white" on="f"/>
      <v:stroke color="#c9f" weight="1.5pt" on="f"/>
      <o:colormru v:ext="edit" colors="#9cf,#fc6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70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noProof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table" w:styleId="TableGrid">
    <w:name w:val="Table Grid"/>
    <w:basedOn w:val="TableNormal"/>
    <w:uiPriority w:val="59"/>
    <w:rsid w:val="0012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yler%20Dalton\Application%20Data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7024-74EC-40AC-BA4E-E909AEBA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brochure.dot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5</cp:revision>
  <cp:lastPrinted>2002-04-11T18:32:00Z</cp:lastPrinted>
  <dcterms:created xsi:type="dcterms:W3CDTF">2012-11-29T22:33:00Z</dcterms:created>
  <dcterms:modified xsi:type="dcterms:W3CDTF">2012-11-29T22:37:00Z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