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B" w:rsidRPr="00DA356F" w:rsidRDefault="002D37DC" w:rsidP="00A463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214.2pt;margin-top:220.65pt;width:218.15pt;height:41.35pt;z-index:251686912" fillcolor="black [3213]" stroked="f" strokecolor="#c9f" strokeweight="1.5pt">
            <v:textbox>
              <w:txbxContent>
                <w:p w:rsidR="00793E45" w:rsidRPr="00793E45" w:rsidRDefault="00793E45" w:rsidP="00793E45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793E45">
                    <w:rPr>
                      <w:rFonts w:ascii="Arial" w:hAnsi="Arial" w:cs="Arial"/>
                      <w:b/>
                      <w:sz w:val="28"/>
                    </w:rPr>
                    <w:t>CONTACT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466.2pt;margin-top:461.95pt;width:218.15pt;height:39.55pt;z-index:251685888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EA5837" w:rsidRDefault="00EA5837"/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214.2pt;margin-top:461.95pt;width:218.15pt;height:39.55pt;z-index:251684864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C85F6A" w:rsidRDefault="00C85F6A"/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14.2pt;margin-top:-37.8pt;width:218.15pt;height:38.2pt;z-index:251683840" fillcolor="black [3213]" stroked="f" strokecolor="#c9f" strokeweight="1.5pt">
            <v:textbox>
              <w:txbxContent>
                <w:p w:rsidR="00C85F6A" w:rsidRPr="00C85F6A" w:rsidRDefault="00C85F6A" w:rsidP="00C85F6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85F6A">
                    <w:rPr>
                      <w:rFonts w:ascii="Arial" w:hAnsi="Arial" w:cs="Arial"/>
                      <w:b/>
                      <w:sz w:val="28"/>
                    </w:rPr>
                    <w:t>ABOUT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-36.9pt;margin-top:461.95pt;width:218.15pt;height:39.35pt;z-index:251682816" fillcolor="black [3213]" stroked="f" strokecolor="#c9f" strokeweight="1.5pt">
            <v:textbox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-36.9pt;margin-top:-37.8pt;width:218.15pt;height:38.2pt;z-index:251681792" fillcolor="black [3213]" stroked="f" strokecolor="#c9f" strokeweight="1.5pt">
            <v:textbox style="mso-next-textbox:#_x0000_s1169"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604560">
                    <w:rPr>
                      <w:rFonts w:ascii="Arial" w:hAnsi="Arial" w:cs="Arial"/>
                      <w:b/>
                      <w:sz w:val="28"/>
                    </w:rPr>
                    <w:t>2013 REGISTRATION</w:t>
                  </w:r>
                </w:p>
                <w:p w:rsidR="00604560" w:rsidRPr="00604560" w:rsidRDefault="00604560" w:rsidP="00604560"/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286.2pt;margin-top:34.2pt;width:218.15pt;height:539.3pt;z-index:251672576;mso-position-horizontal-relative:page;mso-position-vertical-relative:page" filled="f" strokecolor="black [3213]" strokeweight="3pt">
            <v:textbox style="mso-next-textbox:#_x0000_s1154">
              <w:txbxContent>
                <w:p w:rsidR="00246949" w:rsidRDefault="00246949"/>
                <w:p w:rsidR="002218CF" w:rsidRDefault="002218CF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Number of Members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History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Goals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Mission Statement &amp; Vision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Focus on hometown pride</w:t>
                  </w:r>
                </w:p>
                <w:p w:rsidR="00907FE3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Future of Association</w:t>
                  </w: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D95ED6" w:rsidRDefault="00D95ED6" w:rsidP="00D95ED6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Association Name: </w:t>
                  </w:r>
                </w:p>
                <w:p w:rsidR="00D95ED6" w:rsidRPr="008C40E6" w:rsidRDefault="00D95ED6" w:rsidP="00D95ED6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D95ED6" w:rsidRPr="008C40E6" w:rsidRDefault="00D95ED6" w:rsidP="00D95ED6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D95ED6" w:rsidRDefault="00D95ED6" w:rsidP="00D95ED6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Street Address:</w:t>
                  </w:r>
                </w:p>
                <w:p w:rsidR="00D95ED6" w:rsidRDefault="00D95ED6" w:rsidP="00D95ED6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City, Province, Postal Code:</w:t>
                  </w:r>
                </w:p>
                <w:p w:rsidR="00D95ED6" w:rsidRPr="008C40E6" w:rsidRDefault="00D95ED6" w:rsidP="00D95ED6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D95ED6" w:rsidRPr="008C40E6" w:rsidRDefault="00D95ED6" w:rsidP="00D95ED6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D95ED6" w:rsidRDefault="00D95ED6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D95ED6" w:rsidRDefault="00D95ED6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5C3435" w:rsidRDefault="00115E3B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  <w:r w:rsidRPr="00115E3B">
                    <w:rPr>
                      <w:noProof/>
                    </w:rPr>
                    <w:drawing>
                      <wp:inline distT="0" distB="0" distL="0" distR="0">
                        <wp:extent cx="1327150" cy="674278"/>
                        <wp:effectExtent l="19050" t="0" r="6350" b="0"/>
                        <wp:docPr id="12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930" cy="674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435" w:rsidRDefault="005C3435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246949" w:rsidRPr="001204FC" w:rsidRDefault="00246949" w:rsidP="00246949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35.1pt;margin-top:34.2pt;width:218.15pt;height:539.1pt;z-index:251677696;mso-position-horizontal-relative:page;mso-position-vertical-relative:page" filled="f" strokecolor="black [3213]" strokeweight="3pt">
            <v:textbox style="mso-next-textbox:#_x0000_s1158">
              <w:txbxContent>
                <w:p w:rsidR="00907FE3" w:rsidRDefault="00907FE3"/>
                <w:p w:rsidR="00E62963" w:rsidRDefault="00E62963"/>
                <w:p w:rsidR="00604560" w:rsidRDefault="00604560"/>
                <w:p w:rsidR="004D5440" w:rsidRDefault="004D5440"/>
                <w:p w:rsidR="00604560" w:rsidRDefault="00604560"/>
                <w:tbl>
                  <w:tblPr>
                    <w:tblStyle w:val="TableGrid"/>
                    <w:tblW w:w="0" w:type="auto"/>
                    <w:jc w:val="center"/>
                    <w:tblInd w:w="-100" w:type="dxa"/>
                    <w:tblLook w:val="04A0"/>
                  </w:tblPr>
                  <w:tblGrid>
                    <w:gridCol w:w="1274"/>
                    <w:gridCol w:w="1212"/>
                    <w:gridCol w:w="1442"/>
                  </w:tblGrid>
                  <w:tr w:rsidR="00616763" w:rsidTr="001D0C6B">
                    <w:trPr>
                      <w:jc w:val="center"/>
                    </w:trPr>
                    <w:tc>
                      <w:tcPr>
                        <w:tcW w:w="3928" w:type="dxa"/>
                        <w:gridSpan w:val="3"/>
                        <w:shd w:val="solid" w:color="auto" w:fill="auto"/>
                      </w:tcPr>
                      <w:p w:rsidR="00616763" w:rsidRPr="001D0C6B" w:rsidRDefault="005A4BE2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WHERE TO REGISTER?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LOCATION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B409AB" w:rsidRDefault="00B409AB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907FE3" w:rsidRDefault="00907FE3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4D5440" w:rsidRDefault="004D5440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4D5440" w:rsidRPr="002775EA" w:rsidRDefault="004D5440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162"/>
                    <w:gridCol w:w="845"/>
                    <w:gridCol w:w="747"/>
                    <w:gridCol w:w="1155"/>
                  </w:tblGrid>
                  <w:tr w:rsidR="001D0C6B" w:rsidTr="00E62963">
                    <w:trPr>
                      <w:jc w:val="center"/>
                    </w:trPr>
                    <w:tc>
                      <w:tcPr>
                        <w:tcW w:w="3909" w:type="dxa"/>
                        <w:gridSpan w:val="4"/>
                        <w:shd w:val="solid" w:color="auto" w:fill="auto"/>
                      </w:tcPr>
                      <w:p w:rsidR="001D0C6B" w:rsidRPr="001D0C6B" w:rsidRDefault="00B409AB" w:rsidP="004D5440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9146F2">
                          <w:t xml:space="preserve"> </w:t>
                        </w:r>
                        <w:r w:rsidR="00356A1F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GIRLS</w:t>
                        </w:r>
                        <w:r w:rsidR="0035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4D544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FIELD </w:t>
                        </w:r>
                        <w:r w:rsidR="0035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R</w:t>
                        </w:r>
                        <w:r w:rsidR="001D0C6B" w:rsidRPr="001D0C6B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EGISTRATION FEES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DIVISION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COST</w:t>
                        </w:r>
                      </w:p>
                    </w:tc>
                    <w:tc>
                      <w:tcPr>
                        <w:tcW w:w="747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AGE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</w:tr>
                  <w:tr w:rsidR="00356A1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9-10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2003-2004</w:t>
                        </w:r>
                      </w:p>
                    </w:tc>
                  </w:tr>
                  <w:tr w:rsidR="00356A1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U13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11-12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2001-2002</w:t>
                        </w:r>
                      </w:p>
                    </w:tc>
                  </w:tr>
                  <w:tr w:rsidR="00356A1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U15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13-14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1999-2000</w:t>
                        </w:r>
                      </w:p>
                    </w:tc>
                  </w:tr>
                  <w:tr w:rsidR="00356A1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U19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15-18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356A1F" w:rsidRPr="001D0C6B" w:rsidRDefault="00356A1F" w:rsidP="005A3FD9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1995-1998</w:t>
                        </w:r>
                      </w:p>
                    </w:tc>
                  </w:tr>
                </w:tbl>
                <w:p w:rsidR="00E62963" w:rsidRDefault="00E62963"/>
                <w:p w:rsidR="00E62963" w:rsidRDefault="00E62963"/>
                <w:p w:rsidR="00E62963" w:rsidRDefault="00E62963" w:rsidP="00E62963"/>
                <w:p w:rsidR="00CD560B" w:rsidRPr="00CD560B" w:rsidRDefault="00CD560B" w:rsidP="00A94A8B">
                  <w:pPr>
                    <w:pStyle w:val="Tagline"/>
                    <w:spacing w:after="0" w:line="240" w:lineRule="auto"/>
                    <w:rPr>
                      <w:sz w:val="24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538.2pt;margin-top:34.2pt;width:218.15pt;height:539.3pt;z-index:251650048;mso-position-horizontal-relative:page;mso-position-vertical-relative:page" filled="f" strokecolor="black [3213]" strokeweight="3pt">
            <v:textbox style="mso-next-textbox:#_x0000_s1096">
              <w:txbxContent>
                <w:p w:rsidR="00907FE3" w:rsidRDefault="002D37DC" w:rsidP="00246949">
                  <w:pPr>
                    <w:pStyle w:val="Tagline"/>
                    <w:spacing w:before="240" w:after="0" w:line="240" w:lineRule="auto"/>
                    <w:rPr>
                      <w:b/>
                      <w:sz w:val="28"/>
                    </w:rPr>
                  </w:pPr>
                  <w:r w:rsidRPr="002D37DC">
                    <w:rPr>
                      <w:b/>
                      <w:noProof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" o:spid="_x0000_i1025" type="#_x0000_t75" style="width:186.65pt;height:92.65pt;visibility:visible;mso-wrap-style:square">
                        <v:imagedata r:id="rId7" o:title=""/>
                      </v:shape>
                    </w:pict>
                  </w: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A94A8B" w:rsidRDefault="00A94A8B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246949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INSERT MARKETING </w:t>
                  </w:r>
                </w:p>
                <w:p w:rsidR="002775EA" w:rsidRPr="002775EA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SLOGAN HERE</w:t>
                  </w:r>
                </w:p>
                <w:p w:rsidR="002775EA" w:rsidRPr="002775EA" w:rsidRDefault="002775EA" w:rsidP="00A94A8B">
                  <w:pPr>
                    <w:pStyle w:val="Tagline"/>
                    <w:spacing w:before="120" w:after="120" w:line="240" w:lineRule="auto"/>
                    <w:jc w:val="left"/>
                    <w:rPr>
                      <w:sz w:val="20"/>
                    </w:rPr>
                  </w:pPr>
                </w:p>
                <w:p w:rsidR="002775EA" w:rsidRPr="00246949" w:rsidRDefault="00246949" w:rsidP="000358F9">
                  <w:pPr>
                    <w:pStyle w:val="Tagline"/>
                    <w:spacing w:before="120" w:after="120" w:line="240" w:lineRule="auto"/>
                    <w:ind w:left="360"/>
                    <w:jc w:val="left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EXAMPLES:</w:t>
                  </w:r>
                </w:p>
                <w:p w:rsidR="002775EA" w:rsidRP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“So You Want to Play Lacrosse”</w:t>
                  </w:r>
                </w:p>
                <w:p w:rsid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“Play, Coach, Referee, Volunteer…”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“Canada’s National Summer Sport”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“The Fastest Game on Two Feet”</w:t>
                  </w:r>
                </w:p>
                <w:p w:rsidR="009A0186" w:rsidRDefault="009A0186" w:rsidP="000358F9">
                  <w:pPr>
                    <w:pStyle w:val="Tagline"/>
                    <w:spacing w:before="120" w:after="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“Catch the Fun, Play Lacrosse”</w:t>
                  </w:r>
                </w:p>
                <w:p w:rsidR="00907FE3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46949" w:rsidRDefault="00246949" w:rsidP="00A94A8B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828" w:type="dxa"/>
                    <w:tblLook w:val="04A0"/>
                  </w:tblPr>
                  <w:tblGrid>
                    <w:gridCol w:w="2610"/>
                  </w:tblGrid>
                  <w:tr w:rsidR="006B1BFA" w:rsidTr="00EA5837">
                    <w:trPr>
                      <w:trHeight w:val="1772"/>
                      <w:jc w:val="center"/>
                    </w:trPr>
                    <w:tc>
                      <w:tcPr>
                        <w:tcW w:w="2610" w:type="dxa"/>
                      </w:tcPr>
                      <w:p w:rsidR="00EA5837" w:rsidRDefault="00EA5837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</w:p>
                      <w:p w:rsidR="0089780B" w:rsidRDefault="00DC3F0C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Insert Picture or Graphic here</w:t>
                        </w:r>
                      </w:p>
                    </w:tc>
                  </w:tr>
                </w:tbl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9A0186" w:rsidRDefault="00907FE3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2775EA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775EA" w:rsidRPr="002775EA" w:rsidRDefault="002775EA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DA356F" w:rsidRPr="009146F2" w:rsidRDefault="00DA356F" w:rsidP="002775E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z-index:251653120" from="3.9pt,-291.5pt" to="181.5pt,-291.5pt" o:regroupid="2" strokecolor="#9c0" strokeweight="1.5pt"/>
        </w:pict>
      </w:r>
      <w:r>
        <w:rPr>
          <w:noProof/>
        </w:rPr>
        <w:pict>
          <v:line id="_x0000_s1106" style="position:absolute;z-index:251654144" from="3.9pt,-116.9pt" to="181.5pt,-116.9pt" o:regroupid="3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182" type="#_x0000_t202" style="position:absolute;margin-left:466.5pt;margin-top:469.35pt;width:218.15pt;height:42.15pt;z-index:251694080" fillcolor="black [3213]" stroked="f" strokecolor="#c9f" strokeweight="1.5pt">
            <v:textbox>
              <w:txbxContent>
                <w:p w:rsidR="004F4049" w:rsidRPr="00604560" w:rsidRDefault="004F4049" w:rsidP="004F404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4F4049" w:rsidRDefault="004F4049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466.5pt;margin-top:-27.6pt;width:218.15pt;height:41.6pt;z-index:251693056" fillcolor="black [3213]" stroked="f" strokecolor="#c9f" strokeweight="1.5pt">
            <v:textbox>
              <w:txbxContent>
                <w:p w:rsidR="00CE5924" w:rsidRPr="00CE5924" w:rsidRDefault="00CE5924" w:rsidP="00CE592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CE5924">
                    <w:rPr>
                      <w:rFonts w:ascii="Arial" w:hAnsi="Arial" w:cs="Arial"/>
                      <w:b/>
                      <w:sz w:val="28"/>
                    </w:rPr>
                    <w:t>GROW THE GAME!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214.2pt;margin-top:469.35pt;width:218.15pt;height:42.15pt;z-index:251692032" fillcolor="black [3213]" stroked="f" strokecolor="#c9f" strokeweight="1.5pt">
            <v:textbox>
              <w:txbxContent>
                <w:p w:rsidR="00254653" w:rsidRPr="00604560" w:rsidRDefault="00254653" w:rsidP="00254653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254653" w:rsidRDefault="00254653"/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214.2pt;margin-top:199.35pt;width:218.15pt;height:41.3pt;z-index:251691008" fillcolor="black [3213]" stroked="f" strokecolor="#c9f" strokeweight="1.5pt">
            <v:textbox>
              <w:txbxContent>
                <w:p w:rsidR="004F69ED" w:rsidRPr="00AC358C" w:rsidRDefault="00706604" w:rsidP="00AC358C">
                  <w:pPr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7"/>
                    </w:rPr>
                    <w:t>GIRLS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HOCKEY PLAYERS</w:t>
                  </w:r>
                  <w:r w:rsidR="00AC358C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PLAY </w:t>
                  </w:r>
                  <w:r>
                    <w:rPr>
                      <w:rFonts w:ascii="Arial" w:hAnsi="Arial" w:cs="Arial"/>
                      <w:b/>
                      <w:sz w:val="27"/>
                      <w:szCs w:val="27"/>
                    </w:rPr>
                    <w:t>GIRLS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</w:t>
                  </w:r>
                  <w:r w:rsidR="00AC358C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>FIELD</w:t>
                  </w:r>
                  <w:r w:rsid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</w:t>
                  </w:r>
                  <w:r w:rsidR="004F69ED" w:rsidRPr="00AC358C">
                    <w:rPr>
                      <w:rFonts w:ascii="Arial" w:hAnsi="Arial" w:cs="Arial"/>
                      <w:b/>
                      <w:sz w:val="27"/>
                      <w:szCs w:val="27"/>
                    </w:rPr>
                    <w:t>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14.2pt;margin-top:-27.6pt;width:218.15pt;height:41.6pt;z-index:251689984" fillcolor="black [3213]" stroked="f" strokecolor="#c9f" strokeweight="1.5pt">
            <v:textbox>
              <w:txbxContent>
                <w:p w:rsidR="00B60298" w:rsidRPr="00B60298" w:rsidRDefault="00B60298" w:rsidP="00B60298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WHY PLAY LACROSSE</w:t>
                  </w:r>
                  <w:r w:rsidR="004F69ED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-36.6pt;margin-top:469.35pt;width:218.15pt;height:42.15pt;z-index:251688960" fillcolor="black [3213]" stroked="f" strokecolor="#c9f" strokeweight="1.5pt">
            <v:textbox>
              <w:txbxContent>
                <w:p w:rsidR="008B54A6" w:rsidRPr="00604560" w:rsidRDefault="008B54A6" w:rsidP="008B54A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8B54A6" w:rsidRDefault="008B54A6"/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-36.6pt;margin-top:-27.8pt;width:218.15pt;height:41.8pt;z-index:251687936" fillcolor="black [3213]" stroked="f" strokecolor="#c9f" strokeweight="1.5pt">
            <v:textbox>
              <w:txbxContent>
                <w:p w:rsidR="00487746" w:rsidRPr="00487746" w:rsidRDefault="00706604" w:rsidP="0048774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GIRLS</w:t>
                  </w:r>
                  <w:r w:rsidR="00487746" w:rsidRPr="00487746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 xml:space="preserve"> </w:t>
                  </w:r>
                  <w:r w:rsidR="00AC358C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FIELD</w:t>
                  </w:r>
                  <w:r w:rsidR="00487746" w:rsidRPr="00487746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 xml:space="preserve"> 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538.5pt;margin-top:44.2pt;width:218.15pt;height:539.3pt;z-index:251680768;mso-position-horizontal-relative:page;mso-position-vertical-relative:page" filled="f" strokecolor="black [3213]" strokeweight="3pt">
            <v:textbox style="mso-next-textbox:#_x0000_s1166">
              <w:txbxContent>
                <w:p w:rsidR="006F3F2A" w:rsidRDefault="006F3F2A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2218CF" w:rsidRPr="00CE5924" w:rsidRDefault="00CE5924" w:rsidP="00FE148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CE5924">
                    <w:rPr>
                      <w:b/>
                      <w:u w:val="single"/>
                    </w:rPr>
                    <w:t>BECOME A VOLUNTEER!</w:t>
                  </w:r>
                </w:p>
                <w:p w:rsidR="002218CF" w:rsidRDefault="002218CF" w:rsidP="00FE148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 xml:space="preserve">Volunteers are critical to the success of </w:t>
                  </w:r>
                  <w:r w:rsidR="00FE148A">
                    <w:t>our</w:t>
                  </w:r>
                  <w:r>
                    <w:t xml:space="preserve"> association.  </w:t>
                  </w:r>
                  <w:r w:rsidR="00FE148A">
                    <w:t>We</w:t>
                  </w:r>
                  <w:r>
                    <w:t xml:space="preserve"> welc</w:t>
                  </w:r>
                  <w:r w:rsidR="00FE148A">
                    <w:t>ome</w:t>
                  </w:r>
                  <w:r w:rsidR="004F4049">
                    <w:t xml:space="preserve"> you to volunteer and help grow</w:t>
                  </w:r>
                  <w:r w:rsidR="004A5DB7">
                    <w:t xml:space="preserve"> our lacrosse programs!</w:t>
                  </w:r>
                </w:p>
                <w:p w:rsidR="002218CF" w:rsidRPr="00FE148A" w:rsidRDefault="00FE148A" w:rsidP="00FE148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Volunteer Contact:</w:t>
                  </w:r>
                </w:p>
                <w:p w:rsidR="007D2F0A" w:rsidRPr="008C40E6" w:rsidRDefault="002218CF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 w:rsidR="008C40E6">
                    <w:rPr>
                      <w:u w:val="single"/>
                    </w:rPr>
                    <w:t>:</w:t>
                  </w:r>
                </w:p>
                <w:p w:rsidR="002218CF" w:rsidRPr="008C40E6" w:rsidRDefault="004F4049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</w:t>
                  </w:r>
                  <w:r w:rsidR="002218CF" w:rsidRPr="008C40E6">
                    <w:rPr>
                      <w:u w:val="single"/>
                    </w:rPr>
                    <w:t>osition</w:t>
                  </w:r>
                  <w:r w:rsidR="008C40E6" w:rsidRPr="008C40E6">
                    <w:rPr>
                      <w:u w:val="single"/>
                    </w:rPr>
                    <w:t>:</w:t>
                  </w:r>
                </w:p>
                <w:p w:rsidR="007D2F0A" w:rsidRPr="008C40E6" w:rsidRDefault="002218CF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</w:t>
                  </w:r>
                  <w:r w:rsidR="007D2F0A" w:rsidRPr="008C40E6">
                    <w:rPr>
                      <w:u w:val="single"/>
                    </w:rPr>
                    <w:t>:</w:t>
                  </w:r>
                </w:p>
                <w:p w:rsidR="002218CF" w:rsidRPr="008C40E6" w:rsidRDefault="004F4049" w:rsidP="00FE148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</w:t>
                  </w:r>
                  <w:r w:rsidR="007D2F0A" w:rsidRPr="008C40E6">
                    <w:rPr>
                      <w:u w:val="single"/>
                    </w:rPr>
                    <w:t>:</w:t>
                  </w:r>
                </w:p>
                <w:p w:rsidR="002218CF" w:rsidRPr="004F4049" w:rsidRDefault="002218CF" w:rsidP="00FE148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</w:t>
                  </w:r>
                  <w:r w:rsidR="00FE148A">
                    <w:rPr>
                      <w:b/>
                      <w:u w:val="single"/>
                    </w:rPr>
                    <w:t>N</w:t>
                  </w:r>
                  <w:r w:rsidRPr="004F4049">
                    <w:rPr>
                      <w:b/>
                      <w:u w:val="single"/>
                    </w:rPr>
                    <w:t xml:space="preserve"> </w:t>
                  </w:r>
                  <w:r w:rsidR="00FE148A">
                    <w:rPr>
                      <w:b/>
                      <w:u w:val="single"/>
                    </w:rPr>
                    <w:t>OFFICIAL</w:t>
                  </w:r>
                  <w:r w:rsidRPr="004F4049">
                    <w:rPr>
                      <w:b/>
                      <w:u w:val="single"/>
                    </w:rPr>
                    <w:t>!</w:t>
                  </w:r>
                </w:p>
                <w:p w:rsidR="004A5DB7" w:rsidRDefault="004A5DB7" w:rsidP="00FE148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>Are you looking to remain active, contribute to the game of lacrosse and make some extra money?</w:t>
                  </w:r>
                </w:p>
                <w:p w:rsidR="004A5DB7" w:rsidRPr="00FE148A" w:rsidRDefault="00FE148A" w:rsidP="00FE148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 xml:space="preserve">To Start </w:t>
                  </w:r>
                  <w:r>
                    <w:rPr>
                      <w:b/>
                      <w:u w:val="single"/>
                    </w:rPr>
                    <w:t>Officiating</w:t>
                  </w:r>
                  <w:r w:rsidRPr="00FE148A">
                    <w:rPr>
                      <w:b/>
                      <w:u w:val="single"/>
                    </w:rPr>
                    <w:t xml:space="preserve"> Contact: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8C40E6" w:rsidRPr="008C40E6" w:rsidRDefault="008C40E6" w:rsidP="00FE148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2218CF" w:rsidRPr="004F4049" w:rsidRDefault="002218CF" w:rsidP="00FE148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 COACH!</w:t>
                  </w:r>
                </w:p>
                <w:p w:rsidR="002218CF" w:rsidRDefault="002218CF" w:rsidP="00FE148A">
                  <w:pPr>
                    <w:pStyle w:val="Address2"/>
                    <w:spacing w:before="120"/>
                    <w:ind w:left="90"/>
                    <w:jc w:val="left"/>
                  </w:pPr>
                  <w:r>
                    <w:t xml:space="preserve">Are you interested in developing </w:t>
                  </w:r>
                  <w:r w:rsidR="004A5DB7">
                    <w:t xml:space="preserve">the </w:t>
                  </w:r>
                  <w:r>
                    <w:t>lacrosse players of the future?</w:t>
                  </w:r>
                  <w:r w:rsidR="004A5DB7">
                    <w:t xml:space="preserve">  Regardless of your lacrosse experience, anyone can become a lacrosse coach!</w:t>
                  </w:r>
                </w:p>
                <w:p w:rsidR="00FE148A" w:rsidRPr="00FE148A" w:rsidRDefault="00FE148A" w:rsidP="00FE148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Start Coaching Contact: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FE148A" w:rsidRPr="008C40E6" w:rsidRDefault="00FE148A" w:rsidP="00FE148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6F3F2A" w:rsidRDefault="006F3F2A" w:rsidP="00FE148A">
                  <w:pPr>
                    <w:pStyle w:val="Tagline"/>
                    <w:spacing w:after="0" w:line="240" w:lineRule="auto"/>
                    <w:ind w:left="90"/>
                    <w:rPr>
                      <w:b/>
                      <w:sz w:val="28"/>
                    </w:rPr>
                  </w:pPr>
                </w:p>
                <w:p w:rsidR="0089780B" w:rsidRDefault="0089780B" w:rsidP="00FE148A">
                  <w:pPr>
                    <w:pStyle w:val="Tagline"/>
                    <w:spacing w:after="0" w:line="240" w:lineRule="auto"/>
                    <w:ind w:left="90"/>
                    <w:rPr>
                      <w:b/>
                      <w:sz w:val="28"/>
                    </w:rPr>
                  </w:pPr>
                </w:p>
                <w:p w:rsidR="006F3F2A" w:rsidRPr="009A0186" w:rsidRDefault="006F3F2A" w:rsidP="00FE148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Pr="009A0186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9146F2" w:rsidRDefault="006F3F2A" w:rsidP="006F3F2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286.2pt;margin-top:44.2pt;width:218.15pt;height:539.3pt;z-index:251679744;mso-position-horizontal-relative:page;mso-position-vertical-relative:page" filled="f" strokecolor="black [3213]" strokeweight="3pt">
            <v:textbox style="mso-next-textbox:#_x0000_s1165">
              <w:txbxContent>
                <w:p w:rsidR="006F3F2A" w:rsidRDefault="006F3F2A" w:rsidP="006F3F2A"/>
                <w:p w:rsidR="00B60298" w:rsidRDefault="00B60298" w:rsidP="006F3F2A"/>
                <w:p w:rsidR="00B60298" w:rsidRDefault="00B60298" w:rsidP="006F3F2A"/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360" w:after="120"/>
                    <w:ind w:left="360" w:hanging="274"/>
                    <w:jc w:val="left"/>
                  </w:pPr>
                  <w:r w:rsidRPr="004F69ED">
                    <w:t>Builds self-esteem, sportsmanship and leadership skills.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Promotes a healthy and active lifestyle.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It is Canada’s National Summer Sport.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Can provide opportunities to compete at provincial, national and international levels.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The fastest growing team sport in North America.</w:t>
                  </w:r>
                </w:p>
                <w:p w:rsidR="009A23EB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360"/>
                    <w:ind w:left="360" w:hanging="274"/>
                    <w:jc w:val="left"/>
                  </w:pPr>
                  <w:r w:rsidRPr="004F69ED">
                    <w:t>Lacrosse is FUN!</w:t>
                  </w:r>
                </w:p>
                <w:p w:rsidR="00B60298" w:rsidRPr="00B60298" w:rsidRDefault="00B60298" w:rsidP="00B60298">
                  <w:pPr>
                    <w:pStyle w:val="Address2"/>
                    <w:spacing w:before="120" w:after="360"/>
                    <w:ind w:left="360"/>
                    <w:jc w:val="left"/>
                    <w:rPr>
                      <w:b/>
                    </w:rPr>
                  </w:pPr>
                </w:p>
                <w:p w:rsidR="00B60298" w:rsidRDefault="00B60298" w:rsidP="009A23EB">
                  <w:pPr>
                    <w:pStyle w:val="Address2"/>
                    <w:spacing w:before="240" w:after="120"/>
                    <w:ind w:left="86"/>
                    <w:jc w:val="left"/>
                  </w:pPr>
                </w:p>
                <w:p w:rsidR="009A23EB" w:rsidRPr="004F69ED" w:rsidRDefault="009A23EB" w:rsidP="008E4191">
                  <w:pPr>
                    <w:pStyle w:val="Address2"/>
                    <w:numPr>
                      <w:ilvl w:val="0"/>
                      <w:numId w:val="15"/>
                    </w:numPr>
                    <w:spacing w:before="480" w:after="120"/>
                    <w:ind w:left="360" w:hanging="274"/>
                    <w:jc w:val="left"/>
                  </w:pPr>
                  <w:r w:rsidRPr="004F69ED">
                    <w:t xml:space="preserve">Effective tool </w:t>
                  </w:r>
                  <w:r w:rsidR="004F69ED" w:rsidRPr="004F69ED">
                    <w:t>that</w:t>
                  </w:r>
                  <w:r w:rsidRPr="004F69ED">
                    <w:t xml:space="preserve"> increase</w:t>
                  </w:r>
                  <w:r w:rsidR="004F69ED" w:rsidRPr="004F69ED">
                    <w:t>s</w:t>
                  </w:r>
                  <w:r w:rsidRPr="004F69ED">
                    <w:t xml:space="preserve"> physical fitness during hockey off-season.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Prevents sport burn out by playing a new, fast paced sport.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Increases hand-eye coordination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Reinforces quickness and agility around the net.</w:t>
                  </w:r>
                </w:p>
                <w:p w:rsidR="006F3F2A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  <w:rPr>
                      <w:sz w:val="28"/>
                    </w:rPr>
                  </w:pPr>
                  <w:r w:rsidRPr="004F69ED">
                    <w:t>It is inexpensive to equip lacrosse players as most hockey equipment can be used in lacrosse.</w:t>
                  </w:r>
                </w:p>
                <w:p w:rsidR="00EB4C77" w:rsidRDefault="00EB4C77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Default="006F3F2A" w:rsidP="005C3435">
                  <w:pPr>
                    <w:pStyle w:val="Tagline"/>
                    <w:spacing w:before="120" w:after="0" w:line="240" w:lineRule="auto"/>
                    <w:rPr>
                      <w:u w:val="single"/>
                    </w:rPr>
                  </w:pPr>
                  <w:r w:rsidRPr="009A0186">
                    <w:rPr>
                      <w:u w:val="single"/>
                    </w:rPr>
                    <w:t>www.yourwebsitelink.com</w:t>
                  </w:r>
                </w:p>
                <w:p w:rsidR="006F3F2A" w:rsidRPr="001204FC" w:rsidRDefault="006F3F2A" w:rsidP="006F3F2A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35.4pt;margin-top:44.4pt;width:218.15pt;height:539.1pt;z-index:251678720;mso-position-horizontal-relative:page;mso-position-vertical-relative:page" filled="f" strokecolor="black [3213]" strokeweight="3pt">
            <v:textbox style="mso-next-textbox:#_x0000_s1164">
              <w:txbxContent>
                <w:p w:rsidR="006F3F2A" w:rsidRDefault="006F3F2A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6F3F2A" w:rsidRPr="00CE5924" w:rsidRDefault="008E4191" w:rsidP="000E76A3">
                  <w:pPr>
                    <w:pStyle w:val="Tagline"/>
                    <w:spacing w:before="240" w:line="0" w:lineRule="atLeast"/>
                    <w:ind w:left="86"/>
                    <w:jc w:val="left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REPRESENTATIVE FIELD</w:t>
                  </w:r>
                  <w:r w:rsidR="00451841" w:rsidRPr="00CE5924">
                    <w:rPr>
                      <w:b/>
                      <w:sz w:val="20"/>
                      <w:u w:val="single"/>
                    </w:rPr>
                    <w:t xml:space="preserve"> LACROSSE</w:t>
                  </w:r>
                </w:p>
                <w:p w:rsidR="00706604" w:rsidRPr="00766089" w:rsidRDefault="00706604" w:rsidP="00706604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January - March</w:t>
                  </w:r>
                </w:p>
                <w:p w:rsidR="00706604" w:rsidRPr="00241FC9" w:rsidRDefault="00706604" w:rsidP="00706604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Tryouts:</w:t>
                  </w:r>
                  <w:r>
                    <w:rPr>
                      <w:sz w:val="20"/>
                    </w:rPr>
                    <w:t xml:space="preserve">  Mid April</w:t>
                  </w:r>
                </w:p>
                <w:p w:rsidR="00706604" w:rsidRDefault="00706604" w:rsidP="00706604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Mid May - Mid July</w:t>
                  </w:r>
                </w:p>
                <w:p w:rsidR="000E76A3" w:rsidRDefault="00706604" w:rsidP="000E76A3">
                  <w:pPr>
                    <w:pStyle w:val="Tagline"/>
                    <w:numPr>
                      <w:ilvl w:val="0"/>
                      <w:numId w:val="18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Field lacrosse combines the openness of playing on a field with the high intensity and contact of box lacrosse.</w:t>
                  </w:r>
                </w:p>
                <w:p w:rsidR="000E76A3" w:rsidRDefault="00706604" w:rsidP="000E76A3">
                  <w:pPr>
                    <w:pStyle w:val="Tagline"/>
                    <w:numPr>
                      <w:ilvl w:val="0"/>
                      <w:numId w:val="18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0E76A3">
                    <w:rPr>
                      <w:sz w:val="20"/>
                    </w:rPr>
                    <w:t>Our association competes in Ontario Women’s Field Lacrosse (OWFL). Participants represent our association while playing at a more competitive level than our house league program.</w:t>
                  </w:r>
                </w:p>
                <w:p w:rsidR="00706604" w:rsidRPr="000E76A3" w:rsidRDefault="00706604" w:rsidP="000E76A3">
                  <w:pPr>
                    <w:pStyle w:val="Tagline"/>
                    <w:numPr>
                      <w:ilvl w:val="0"/>
                      <w:numId w:val="18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0E76A3">
                    <w:rPr>
                      <w:sz w:val="20"/>
                    </w:rPr>
                    <w:t>Players compete at the U11, U13, U15 and U19 levels.  Games are played tournament style on weekends</w:t>
                  </w:r>
                  <w:r w:rsidR="000E76A3">
                    <w:rPr>
                      <w:sz w:val="20"/>
                    </w:rPr>
                    <w:t xml:space="preserve">.  </w:t>
                  </w:r>
                  <w:r w:rsidRPr="000E76A3">
                    <w:rPr>
                      <w:sz w:val="20"/>
                    </w:rPr>
                    <w:t>Tryouts for the representative teams start in mid April.</w:t>
                  </w:r>
                </w:p>
                <w:p w:rsidR="008E4191" w:rsidRDefault="008E4191" w:rsidP="008E4191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b/>
                      <w:sz w:val="20"/>
                      <w:u w:val="single"/>
                    </w:rPr>
                  </w:pPr>
                  <w:r w:rsidRPr="008E4191">
                    <w:rPr>
                      <w:b/>
                      <w:sz w:val="20"/>
                      <w:u w:val="single"/>
                    </w:rPr>
                    <w:t>HOUSE LEAGUE FALL FIELD LACROSSE</w:t>
                  </w:r>
                </w:p>
                <w:p w:rsidR="00706604" w:rsidRPr="00766089" w:rsidRDefault="00706604" w:rsidP="00706604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January - March</w:t>
                  </w:r>
                </w:p>
                <w:p w:rsidR="00706604" w:rsidRPr="00917056" w:rsidRDefault="00706604" w:rsidP="00706604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Grading &amp; Workout Sessions:</w:t>
                  </w:r>
                  <w:r>
                    <w:rPr>
                      <w:sz w:val="20"/>
                    </w:rPr>
                    <w:t xml:space="preserve">  May</w:t>
                  </w:r>
                </w:p>
                <w:p w:rsidR="00706604" w:rsidRDefault="00706604" w:rsidP="00706604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47FA6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Late May - Late July</w:t>
                  </w:r>
                </w:p>
                <w:p w:rsidR="000E76A3" w:rsidRDefault="000E76A3" w:rsidP="000E76A3">
                  <w:pPr>
                    <w:pStyle w:val="Tagline"/>
                    <w:numPr>
                      <w:ilvl w:val="0"/>
                      <w:numId w:val="19"/>
                    </w:numPr>
                    <w:spacing w:before="240" w:after="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 w:rsidRPr="000E76A3">
                    <w:rPr>
                      <w:sz w:val="20"/>
                    </w:rPr>
                    <w:t>F</w:t>
                  </w:r>
                  <w:r w:rsidR="00706604" w:rsidRPr="000E76A3">
                    <w:rPr>
                      <w:sz w:val="20"/>
                    </w:rPr>
                    <w:t>ocuses on creating a fun and safe environment while providing participants the opportunity to learn and apply the key skills of the game of lacrosse.</w:t>
                  </w:r>
                </w:p>
                <w:p w:rsidR="00706604" w:rsidRPr="000E76A3" w:rsidRDefault="00706604" w:rsidP="000E76A3">
                  <w:pPr>
                    <w:pStyle w:val="Tagline"/>
                    <w:numPr>
                      <w:ilvl w:val="0"/>
                      <w:numId w:val="19"/>
                    </w:numPr>
                    <w:spacing w:before="120" w:after="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0E76A3">
                    <w:rPr>
                      <w:sz w:val="20"/>
                    </w:rPr>
                    <w:t>Girls’/Women’s Field Lacrosse is a non-contact sport so minimal equipment is required.  Equitable playing time is emphasized over winning.</w:t>
                  </w:r>
                </w:p>
                <w:p w:rsidR="00706604" w:rsidRPr="008E4191" w:rsidRDefault="00706604" w:rsidP="008E4191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b/>
                      <w:sz w:val="20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8" style="position:absolute;margin-left:390pt;margin-top:-530.2pt;width:10.8pt;height:10.8pt;z-index:251662336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61312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63360" o:regroupid="6" fillcolor="#9c0" stroked="f" strokecolor="#c9f" strokeweight="1.5pt"/>
        </w:pict>
      </w:r>
      <w:r>
        <w:rPr>
          <w:noProof/>
        </w:rPr>
        <w:pict>
          <v:shape id="_x0000_s1117" type="#_x0000_t202" style="position:absolute;margin-left:514.8pt;margin-top:-149.05pt;width:210.6pt;height:81.45pt;z-index:251660288" filled="f" stroked="f" strokecolor="#c9f" strokeweight="1.5pt">
            <v:textbox style="mso-next-textbox:#_x0000_s1117">
              <w:txbxContent>
                <w:p w:rsidR="00F24D57" w:rsidRDefault="00F24D57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</w:t>
                  </w:r>
                  <w:r w:rsidR="00E91193">
                    <w:t xml:space="preserve">Web </w:t>
                  </w:r>
                  <w:r>
                    <w:t xml:space="preserve">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</w:p>
    <w:sectPr w:rsidR="00051AEB" w:rsidRPr="00DA356F" w:rsidSect="006F3F2A">
      <w:type w:val="nextColumn"/>
      <w:pgSz w:w="15840" w:h="12240" w:orient="landscape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4D4B"/>
    <w:multiLevelType w:val="hybridMultilevel"/>
    <w:tmpl w:val="F37EE55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7042A6F"/>
    <w:multiLevelType w:val="hybridMultilevel"/>
    <w:tmpl w:val="58CAD9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0355C"/>
    <w:multiLevelType w:val="hybridMultilevel"/>
    <w:tmpl w:val="992492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A8C015B"/>
    <w:multiLevelType w:val="hybridMultilevel"/>
    <w:tmpl w:val="CE0C4E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8375CA9"/>
    <w:multiLevelType w:val="hybridMultilevel"/>
    <w:tmpl w:val="F8B009C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249059F"/>
    <w:multiLevelType w:val="hybridMultilevel"/>
    <w:tmpl w:val="9862678A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>
    <w:nsid w:val="5BA63193"/>
    <w:multiLevelType w:val="hybridMultilevel"/>
    <w:tmpl w:val="487ACC64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74180682"/>
    <w:multiLevelType w:val="hybridMultilevel"/>
    <w:tmpl w:val="B2423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13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901BA6"/>
    <w:rsid w:val="00004758"/>
    <w:rsid w:val="00010EF7"/>
    <w:rsid w:val="000358F9"/>
    <w:rsid w:val="00051AEB"/>
    <w:rsid w:val="000541DD"/>
    <w:rsid w:val="00056AE7"/>
    <w:rsid w:val="00056E5E"/>
    <w:rsid w:val="0006130A"/>
    <w:rsid w:val="000641F7"/>
    <w:rsid w:val="00066B9A"/>
    <w:rsid w:val="00081EB1"/>
    <w:rsid w:val="000824DC"/>
    <w:rsid w:val="000879BE"/>
    <w:rsid w:val="000A4144"/>
    <w:rsid w:val="000C2C07"/>
    <w:rsid w:val="000C437B"/>
    <w:rsid w:val="000E76A3"/>
    <w:rsid w:val="00115E3B"/>
    <w:rsid w:val="001204FC"/>
    <w:rsid w:val="001239C8"/>
    <w:rsid w:val="001275D7"/>
    <w:rsid w:val="00135F6D"/>
    <w:rsid w:val="00190238"/>
    <w:rsid w:val="0019220F"/>
    <w:rsid w:val="001A1CCE"/>
    <w:rsid w:val="001D0C6B"/>
    <w:rsid w:val="001E1930"/>
    <w:rsid w:val="001E35DB"/>
    <w:rsid w:val="001E5B52"/>
    <w:rsid w:val="001F24D4"/>
    <w:rsid w:val="001F5E36"/>
    <w:rsid w:val="002029F1"/>
    <w:rsid w:val="002049AA"/>
    <w:rsid w:val="002218CF"/>
    <w:rsid w:val="00224F13"/>
    <w:rsid w:val="00226B4E"/>
    <w:rsid w:val="00237E63"/>
    <w:rsid w:val="00241FC9"/>
    <w:rsid w:val="00242515"/>
    <w:rsid w:val="00246949"/>
    <w:rsid w:val="00250F89"/>
    <w:rsid w:val="00254653"/>
    <w:rsid w:val="00266CE5"/>
    <w:rsid w:val="002775EA"/>
    <w:rsid w:val="00285748"/>
    <w:rsid w:val="002873C7"/>
    <w:rsid w:val="00290BC4"/>
    <w:rsid w:val="002A6D1B"/>
    <w:rsid w:val="002B10BC"/>
    <w:rsid w:val="002D04AD"/>
    <w:rsid w:val="002D37DC"/>
    <w:rsid w:val="002E4755"/>
    <w:rsid w:val="002E7CCE"/>
    <w:rsid w:val="002E7F74"/>
    <w:rsid w:val="00311432"/>
    <w:rsid w:val="00320B3D"/>
    <w:rsid w:val="00326C63"/>
    <w:rsid w:val="003374E3"/>
    <w:rsid w:val="003433BE"/>
    <w:rsid w:val="00352C47"/>
    <w:rsid w:val="00356A1F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16F04"/>
    <w:rsid w:val="004236C9"/>
    <w:rsid w:val="00423B05"/>
    <w:rsid w:val="00424F02"/>
    <w:rsid w:val="00451841"/>
    <w:rsid w:val="00461BDC"/>
    <w:rsid w:val="00465785"/>
    <w:rsid w:val="0047016C"/>
    <w:rsid w:val="004740BB"/>
    <w:rsid w:val="00480E36"/>
    <w:rsid w:val="00484C88"/>
    <w:rsid w:val="00486E9E"/>
    <w:rsid w:val="00486F97"/>
    <w:rsid w:val="00487746"/>
    <w:rsid w:val="0049066A"/>
    <w:rsid w:val="004A0DE8"/>
    <w:rsid w:val="004A5DB7"/>
    <w:rsid w:val="004B1A33"/>
    <w:rsid w:val="004D5440"/>
    <w:rsid w:val="004F4049"/>
    <w:rsid w:val="004F658A"/>
    <w:rsid w:val="004F69ED"/>
    <w:rsid w:val="00505416"/>
    <w:rsid w:val="00506068"/>
    <w:rsid w:val="005063B3"/>
    <w:rsid w:val="005067A5"/>
    <w:rsid w:val="00515AA0"/>
    <w:rsid w:val="005253D2"/>
    <w:rsid w:val="005307E5"/>
    <w:rsid w:val="005311B2"/>
    <w:rsid w:val="0055036F"/>
    <w:rsid w:val="005531EF"/>
    <w:rsid w:val="00557008"/>
    <w:rsid w:val="00557A64"/>
    <w:rsid w:val="00557D3C"/>
    <w:rsid w:val="00564058"/>
    <w:rsid w:val="0057068F"/>
    <w:rsid w:val="00583313"/>
    <w:rsid w:val="005863BA"/>
    <w:rsid w:val="005A3EA7"/>
    <w:rsid w:val="005A4BE2"/>
    <w:rsid w:val="005B31D2"/>
    <w:rsid w:val="005C1924"/>
    <w:rsid w:val="005C3435"/>
    <w:rsid w:val="005D3173"/>
    <w:rsid w:val="005D5B39"/>
    <w:rsid w:val="005E4232"/>
    <w:rsid w:val="005E49E4"/>
    <w:rsid w:val="00604560"/>
    <w:rsid w:val="00614973"/>
    <w:rsid w:val="00616763"/>
    <w:rsid w:val="00640F61"/>
    <w:rsid w:val="0064297C"/>
    <w:rsid w:val="0064622B"/>
    <w:rsid w:val="00673B4B"/>
    <w:rsid w:val="00681CCD"/>
    <w:rsid w:val="006976F2"/>
    <w:rsid w:val="006B1BFA"/>
    <w:rsid w:val="006F3F2A"/>
    <w:rsid w:val="006F7640"/>
    <w:rsid w:val="00702DD7"/>
    <w:rsid w:val="00705BEA"/>
    <w:rsid w:val="00706604"/>
    <w:rsid w:val="007069AF"/>
    <w:rsid w:val="00713393"/>
    <w:rsid w:val="00721726"/>
    <w:rsid w:val="0072655B"/>
    <w:rsid w:val="00726B33"/>
    <w:rsid w:val="007352E2"/>
    <w:rsid w:val="007367ED"/>
    <w:rsid w:val="007418B1"/>
    <w:rsid w:val="00760CE2"/>
    <w:rsid w:val="00764955"/>
    <w:rsid w:val="00766089"/>
    <w:rsid w:val="00770B4B"/>
    <w:rsid w:val="00775D14"/>
    <w:rsid w:val="007841F4"/>
    <w:rsid w:val="00790C35"/>
    <w:rsid w:val="00793E45"/>
    <w:rsid w:val="007A5AF9"/>
    <w:rsid w:val="007B47AA"/>
    <w:rsid w:val="007B5F19"/>
    <w:rsid w:val="007D2F0A"/>
    <w:rsid w:val="007F61EC"/>
    <w:rsid w:val="0080381B"/>
    <w:rsid w:val="0081051F"/>
    <w:rsid w:val="00815D15"/>
    <w:rsid w:val="008619C8"/>
    <w:rsid w:val="00880354"/>
    <w:rsid w:val="0089780B"/>
    <w:rsid w:val="008B54A6"/>
    <w:rsid w:val="008C0FE8"/>
    <w:rsid w:val="008C40E6"/>
    <w:rsid w:val="008C6A43"/>
    <w:rsid w:val="008C783E"/>
    <w:rsid w:val="008D0BE1"/>
    <w:rsid w:val="008E4191"/>
    <w:rsid w:val="008E56FA"/>
    <w:rsid w:val="008E7187"/>
    <w:rsid w:val="00901BA6"/>
    <w:rsid w:val="00907FE3"/>
    <w:rsid w:val="009143FA"/>
    <w:rsid w:val="009146F2"/>
    <w:rsid w:val="00914BF3"/>
    <w:rsid w:val="00917270"/>
    <w:rsid w:val="0093076D"/>
    <w:rsid w:val="00941B8A"/>
    <w:rsid w:val="00953F84"/>
    <w:rsid w:val="009629DE"/>
    <w:rsid w:val="00983F84"/>
    <w:rsid w:val="0099163D"/>
    <w:rsid w:val="00993539"/>
    <w:rsid w:val="00997622"/>
    <w:rsid w:val="009A0186"/>
    <w:rsid w:val="009A23EB"/>
    <w:rsid w:val="009B436D"/>
    <w:rsid w:val="009B61B1"/>
    <w:rsid w:val="009C400F"/>
    <w:rsid w:val="009D3F98"/>
    <w:rsid w:val="00A02B04"/>
    <w:rsid w:val="00A03602"/>
    <w:rsid w:val="00A1456C"/>
    <w:rsid w:val="00A20E4B"/>
    <w:rsid w:val="00A46381"/>
    <w:rsid w:val="00A67922"/>
    <w:rsid w:val="00A84413"/>
    <w:rsid w:val="00A94A8B"/>
    <w:rsid w:val="00AA0E09"/>
    <w:rsid w:val="00AA3179"/>
    <w:rsid w:val="00AA33BC"/>
    <w:rsid w:val="00AB027D"/>
    <w:rsid w:val="00AC358C"/>
    <w:rsid w:val="00AD5346"/>
    <w:rsid w:val="00B04241"/>
    <w:rsid w:val="00B2310A"/>
    <w:rsid w:val="00B27DE6"/>
    <w:rsid w:val="00B409AB"/>
    <w:rsid w:val="00B44AFE"/>
    <w:rsid w:val="00B60298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31725"/>
    <w:rsid w:val="00C50E8A"/>
    <w:rsid w:val="00C6213B"/>
    <w:rsid w:val="00C67399"/>
    <w:rsid w:val="00C72419"/>
    <w:rsid w:val="00C7782D"/>
    <w:rsid w:val="00C85F6A"/>
    <w:rsid w:val="00C90250"/>
    <w:rsid w:val="00CB19A3"/>
    <w:rsid w:val="00CB3B6B"/>
    <w:rsid w:val="00CC50E0"/>
    <w:rsid w:val="00CD560B"/>
    <w:rsid w:val="00CE5924"/>
    <w:rsid w:val="00D2792B"/>
    <w:rsid w:val="00D67A7D"/>
    <w:rsid w:val="00D72AB2"/>
    <w:rsid w:val="00D95ED6"/>
    <w:rsid w:val="00DA13D4"/>
    <w:rsid w:val="00DA356F"/>
    <w:rsid w:val="00DC3F0C"/>
    <w:rsid w:val="00DF0497"/>
    <w:rsid w:val="00E232A6"/>
    <w:rsid w:val="00E335AF"/>
    <w:rsid w:val="00E53716"/>
    <w:rsid w:val="00E62963"/>
    <w:rsid w:val="00E8450A"/>
    <w:rsid w:val="00E86F30"/>
    <w:rsid w:val="00E91193"/>
    <w:rsid w:val="00EA5837"/>
    <w:rsid w:val="00EA5F11"/>
    <w:rsid w:val="00EB4C77"/>
    <w:rsid w:val="00EE6CFA"/>
    <w:rsid w:val="00EF541D"/>
    <w:rsid w:val="00F0618F"/>
    <w:rsid w:val="00F24D57"/>
    <w:rsid w:val="00F413ED"/>
    <w:rsid w:val="00F432A4"/>
    <w:rsid w:val="00F53F77"/>
    <w:rsid w:val="00F55B1A"/>
    <w:rsid w:val="00F62F51"/>
    <w:rsid w:val="00F65455"/>
    <w:rsid w:val="00F743E0"/>
    <w:rsid w:val="00F812C2"/>
    <w:rsid w:val="00FA1B95"/>
    <w:rsid w:val="00FB240C"/>
    <w:rsid w:val="00FC004E"/>
    <w:rsid w:val="00FC32DD"/>
    <w:rsid w:val="00FE148A"/>
    <w:rsid w:val="00FF0360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 strokecolor="#c9f">
      <v:fill color="white" on="f"/>
      <v:stroke color="#c9f" weight="1.5pt" on="f"/>
      <o:colormru v:ext="edit" colors="#9cf,#fc6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70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noProof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table" w:styleId="TableGrid">
    <w:name w:val="Table Grid"/>
    <w:basedOn w:val="TableNormal"/>
    <w:uiPriority w:val="59"/>
    <w:rsid w:val="0012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yler%20Dalton\Application%20Data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3C1B-C0C4-43CD-B996-93776026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6</cp:revision>
  <cp:lastPrinted>2002-04-11T18:32:00Z</cp:lastPrinted>
  <dcterms:created xsi:type="dcterms:W3CDTF">2012-11-29T22:25:00Z</dcterms:created>
  <dcterms:modified xsi:type="dcterms:W3CDTF">2012-11-29T22:33:00Z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